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DD" w:rsidRPr="00ED0F24" w:rsidRDefault="00F448DD" w:rsidP="00F448DD">
      <w:pPr>
        <w:rPr>
          <w:rFonts w:ascii="Cambria Math" w:hAnsi="Cambria Math"/>
          <w:sz w:val="36"/>
          <w:szCs w:val="36"/>
        </w:rPr>
      </w:pPr>
      <w:bookmarkStart w:id="0" w:name="_GoBack"/>
      <w:bookmarkEnd w:id="0"/>
      <w:r w:rsidRPr="00ED0F24">
        <w:rPr>
          <w:rFonts w:ascii="Cambria Math" w:hAnsi="Cambria Math"/>
          <w:b/>
          <w:sz w:val="36"/>
          <w:szCs w:val="36"/>
        </w:rPr>
        <w:t>Class Notes</w:t>
      </w:r>
      <w:r w:rsidRPr="00ED0F24">
        <w:rPr>
          <w:rFonts w:ascii="Cambria Math" w:hAnsi="Cambria Math"/>
          <w:sz w:val="36"/>
          <w:szCs w:val="36"/>
        </w:rPr>
        <w:t xml:space="preserve">: </w:t>
      </w:r>
    </w:p>
    <w:p w:rsidR="00F448DD" w:rsidRPr="00CE59DF" w:rsidRDefault="00F448DD" w:rsidP="00F448DD">
      <w:pPr>
        <w:rPr>
          <w:rFonts w:ascii="Cambria Math" w:hAnsi="Cambria Math"/>
          <w:sz w:val="26"/>
          <w:szCs w:val="26"/>
        </w:rPr>
      </w:pPr>
      <w:r w:rsidRPr="00CE59DF">
        <w:rPr>
          <w:rFonts w:ascii="Cambria Math" w:hAnsi="Cambria Math"/>
          <w:sz w:val="26"/>
          <w:szCs w:val="26"/>
        </w:rPr>
        <w:t xml:space="preserve">We can use data that is grouped in </w:t>
      </w:r>
      <w:r w:rsidRPr="00CE59DF">
        <w:rPr>
          <w:rFonts w:ascii="Cambria Math" w:hAnsi="Cambria Math"/>
          <w:b/>
          <w:sz w:val="26"/>
          <w:szCs w:val="26"/>
        </w:rPr>
        <w:t>__________________</w:t>
      </w:r>
      <w:r>
        <w:rPr>
          <w:rFonts w:ascii="Cambria Math" w:hAnsi="Cambria Math"/>
          <w:b/>
          <w:sz w:val="26"/>
          <w:szCs w:val="26"/>
        </w:rPr>
        <w:t>_____</w:t>
      </w:r>
      <w:r w:rsidRPr="00CE59DF">
        <w:rPr>
          <w:rFonts w:ascii="Cambria Math" w:hAnsi="Cambria Math"/>
          <w:b/>
          <w:sz w:val="26"/>
          <w:szCs w:val="26"/>
        </w:rPr>
        <w:t>_</w:t>
      </w:r>
      <w:proofErr w:type="gramStart"/>
      <w:r w:rsidRPr="00CE59DF">
        <w:rPr>
          <w:rFonts w:ascii="Cambria Math" w:hAnsi="Cambria Math"/>
          <w:b/>
          <w:sz w:val="26"/>
          <w:szCs w:val="26"/>
        </w:rPr>
        <w:t xml:space="preserve">_ </w:t>
      </w:r>
      <w:r w:rsidRPr="00CE59DF">
        <w:rPr>
          <w:rFonts w:ascii="Cambria Math" w:hAnsi="Cambria Math"/>
          <w:sz w:val="26"/>
          <w:szCs w:val="26"/>
        </w:rPr>
        <w:t xml:space="preserve"> to</w:t>
      </w:r>
      <w:proofErr w:type="gramEnd"/>
      <w:r w:rsidRPr="00CE59DF">
        <w:rPr>
          <w:rFonts w:ascii="Cambria Math" w:hAnsi="Cambria Math"/>
          <w:sz w:val="26"/>
          <w:szCs w:val="26"/>
        </w:rPr>
        <w:t xml:space="preserve"> create histograms.  Histograms are exactly like bar graphs, only the bars show values that are grouped into intervals instead of one single value.</w:t>
      </w:r>
    </w:p>
    <w:p w:rsidR="00F448DD" w:rsidRPr="00CE59DF" w:rsidRDefault="00F448DD" w:rsidP="00F448DD">
      <w:pPr>
        <w:rPr>
          <w:rFonts w:ascii="Cambria Math" w:hAnsi="Cambria Math"/>
          <w:sz w:val="26"/>
          <w:szCs w:val="26"/>
        </w:rPr>
      </w:pPr>
    </w:p>
    <w:p w:rsidR="00F448DD" w:rsidRPr="00CE59DF" w:rsidRDefault="00A673B6" w:rsidP="00F448DD">
      <w:pPr>
        <w:spacing w:line="360" w:lineRule="auto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noProof/>
          <w:sz w:val="26"/>
          <w:szCs w:val="26"/>
        </w:rPr>
        <w:drawing>
          <wp:inline distT="0" distB="0" distL="0" distR="0">
            <wp:extent cx="2847975" cy="2400300"/>
            <wp:effectExtent l="19050" t="0" r="9525" b="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DD" w:rsidRPr="00CE59DF" w:rsidRDefault="00F448DD" w:rsidP="00F448DD">
      <w:pPr>
        <w:spacing w:line="360" w:lineRule="auto"/>
        <w:rPr>
          <w:rFonts w:ascii="Cambria Math" w:hAnsi="Cambria Math"/>
          <w:b/>
          <w:sz w:val="26"/>
          <w:szCs w:val="26"/>
        </w:rPr>
      </w:pPr>
      <w:r w:rsidRPr="00CE59DF">
        <w:rPr>
          <w:rFonts w:ascii="Cambria Math" w:hAnsi="Cambria Math"/>
          <w:b/>
          <w:sz w:val="26"/>
          <w:szCs w:val="26"/>
        </w:rPr>
        <w:t xml:space="preserve">Fill in each blank as indicated. </w:t>
      </w:r>
    </w:p>
    <w:p w:rsidR="00964140" w:rsidRDefault="00F448DD" w:rsidP="00F448DD">
      <w:pPr>
        <w:spacing w:line="360" w:lineRule="auto"/>
        <w:rPr>
          <w:rFonts w:ascii="Cambria Math" w:hAnsi="Cambria Math"/>
          <w:sz w:val="26"/>
          <w:szCs w:val="26"/>
        </w:rPr>
      </w:pPr>
      <w:r w:rsidRPr="00CE59DF">
        <w:rPr>
          <w:rFonts w:ascii="Cambria Math" w:hAnsi="Cambria Math"/>
          <w:b/>
          <w:sz w:val="26"/>
          <w:szCs w:val="26"/>
        </w:rPr>
        <w:t>1.</w:t>
      </w:r>
      <w:r>
        <w:rPr>
          <w:rFonts w:ascii="Cambria Math" w:hAnsi="Cambria Math"/>
          <w:b/>
          <w:sz w:val="26"/>
          <w:szCs w:val="26"/>
        </w:rPr>
        <w:t>)</w:t>
      </w:r>
      <w:r w:rsidRPr="00CE59DF">
        <w:rPr>
          <w:rFonts w:ascii="Cambria Math" w:hAnsi="Cambria Math"/>
          <w:sz w:val="26"/>
          <w:szCs w:val="26"/>
        </w:rPr>
        <w:t xml:space="preserve"> This histogram represents the _____________</w:t>
      </w:r>
      <w:r>
        <w:rPr>
          <w:rFonts w:ascii="Cambria Math" w:hAnsi="Cambria Math"/>
          <w:sz w:val="26"/>
          <w:szCs w:val="26"/>
        </w:rPr>
        <w:t>_______________</w:t>
      </w:r>
      <w:r w:rsidRPr="00CE59DF">
        <w:rPr>
          <w:rFonts w:ascii="Cambria Math" w:hAnsi="Cambria Math"/>
          <w:sz w:val="26"/>
          <w:szCs w:val="26"/>
        </w:rPr>
        <w:t>_____</w:t>
      </w:r>
      <w:r w:rsidR="008D1808">
        <w:rPr>
          <w:rFonts w:ascii="Cambria Math" w:hAnsi="Cambria Math"/>
          <w:sz w:val="26"/>
          <w:szCs w:val="26"/>
        </w:rPr>
        <w:t>______________________________</w:t>
      </w:r>
    </w:p>
    <w:p w:rsidR="008D1808" w:rsidRDefault="00964140" w:rsidP="00F448DD">
      <w:pPr>
        <w:spacing w:line="360" w:lineRule="auto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 xml:space="preserve">       __________________________________________________________________________________________________</w:t>
      </w:r>
      <w:r w:rsidR="00F448DD" w:rsidRPr="00CE59DF">
        <w:rPr>
          <w:rFonts w:ascii="Cambria Math" w:hAnsi="Cambria Math"/>
          <w:sz w:val="26"/>
          <w:szCs w:val="26"/>
        </w:rPr>
        <w:t xml:space="preserve"> </w:t>
      </w:r>
    </w:p>
    <w:p w:rsidR="008D1808" w:rsidRDefault="008D1808" w:rsidP="00F448DD">
      <w:pPr>
        <w:spacing w:line="360" w:lineRule="auto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b/>
          <w:sz w:val="26"/>
          <w:szCs w:val="26"/>
        </w:rPr>
        <w:t>2</w:t>
      </w:r>
      <w:r w:rsidR="00F448DD" w:rsidRPr="00CE59DF">
        <w:rPr>
          <w:rFonts w:ascii="Cambria Math" w:hAnsi="Cambria Math"/>
          <w:b/>
          <w:sz w:val="26"/>
          <w:szCs w:val="26"/>
        </w:rPr>
        <w:t>.</w:t>
      </w:r>
      <w:r w:rsidR="00F448DD">
        <w:rPr>
          <w:rFonts w:ascii="Cambria Math" w:hAnsi="Cambria Math"/>
          <w:b/>
          <w:sz w:val="26"/>
          <w:szCs w:val="26"/>
        </w:rPr>
        <w:t>)</w:t>
      </w:r>
      <w:r>
        <w:rPr>
          <w:rFonts w:ascii="Cambria Math" w:hAnsi="Cambria Math"/>
          <w:sz w:val="26"/>
          <w:szCs w:val="26"/>
        </w:rPr>
        <w:t xml:space="preserve"> The</w:t>
      </w:r>
      <w:r w:rsidR="00F448DD" w:rsidRPr="00CE59DF">
        <w:rPr>
          <w:rFonts w:ascii="Cambria Math" w:hAnsi="Cambria Math"/>
          <w:sz w:val="26"/>
          <w:szCs w:val="26"/>
        </w:rPr>
        <w:t xml:space="preserve"> </w:t>
      </w:r>
      <w:r>
        <w:rPr>
          <w:rFonts w:ascii="Cambria Math" w:hAnsi="Cambria Math"/>
          <w:sz w:val="26"/>
          <w:szCs w:val="26"/>
        </w:rPr>
        <w:t xml:space="preserve">number of books read </w:t>
      </w:r>
      <w:r w:rsidR="00F448DD" w:rsidRPr="00CE59DF">
        <w:rPr>
          <w:rFonts w:ascii="Cambria Math" w:hAnsi="Cambria Math"/>
          <w:sz w:val="26"/>
          <w:szCs w:val="26"/>
        </w:rPr>
        <w:t>(range) represented by this histog</w:t>
      </w:r>
      <w:r>
        <w:rPr>
          <w:rFonts w:ascii="Cambria Math" w:hAnsi="Cambria Math"/>
          <w:sz w:val="26"/>
          <w:szCs w:val="26"/>
        </w:rPr>
        <w:t xml:space="preserve">ram starts </w:t>
      </w:r>
      <w:proofErr w:type="gramStart"/>
      <w:r>
        <w:rPr>
          <w:rFonts w:ascii="Cambria Math" w:hAnsi="Cambria Math"/>
          <w:sz w:val="26"/>
          <w:szCs w:val="26"/>
        </w:rPr>
        <w:t xml:space="preserve">at </w:t>
      </w:r>
      <w:r w:rsidR="00F448DD" w:rsidRPr="00CE59DF">
        <w:rPr>
          <w:rFonts w:ascii="Cambria Math" w:hAnsi="Cambria Math"/>
          <w:sz w:val="26"/>
          <w:szCs w:val="26"/>
        </w:rPr>
        <w:t xml:space="preserve"> _</w:t>
      </w:r>
      <w:proofErr w:type="gramEnd"/>
      <w:r w:rsidR="00F448DD" w:rsidRPr="00CE59DF">
        <w:rPr>
          <w:rFonts w:ascii="Cambria Math" w:hAnsi="Cambria Math"/>
          <w:sz w:val="26"/>
          <w:szCs w:val="26"/>
        </w:rPr>
        <w:t>__</w:t>
      </w:r>
      <w:r w:rsidR="00F448DD">
        <w:rPr>
          <w:rFonts w:ascii="Cambria Math" w:hAnsi="Cambria Math"/>
          <w:sz w:val="26"/>
          <w:szCs w:val="26"/>
        </w:rPr>
        <w:t>__</w:t>
      </w:r>
      <w:r w:rsidR="00F448DD" w:rsidRPr="00CE59DF">
        <w:rPr>
          <w:rFonts w:ascii="Cambria Math" w:hAnsi="Cambria Math"/>
          <w:sz w:val="26"/>
          <w:szCs w:val="26"/>
        </w:rPr>
        <w:t xml:space="preserve">____ </w:t>
      </w:r>
    </w:p>
    <w:p w:rsidR="00F448DD" w:rsidRPr="008D1808" w:rsidRDefault="00F448DD" w:rsidP="008D1808">
      <w:pPr>
        <w:spacing w:line="360" w:lineRule="auto"/>
        <w:ind w:firstLine="360"/>
        <w:rPr>
          <w:rFonts w:ascii="Cambria Math" w:hAnsi="Cambria Math"/>
          <w:sz w:val="26"/>
          <w:szCs w:val="26"/>
        </w:rPr>
      </w:pPr>
      <w:proofErr w:type="gramStart"/>
      <w:r w:rsidRPr="00CE59DF">
        <w:rPr>
          <w:rFonts w:ascii="Cambria Math" w:hAnsi="Cambria Math"/>
          <w:sz w:val="26"/>
          <w:szCs w:val="26"/>
        </w:rPr>
        <w:t>and</w:t>
      </w:r>
      <w:proofErr w:type="gramEnd"/>
      <w:r w:rsidRPr="00CE59DF">
        <w:rPr>
          <w:rFonts w:ascii="Cambria Math" w:hAnsi="Cambria Math"/>
          <w:sz w:val="26"/>
          <w:szCs w:val="26"/>
        </w:rPr>
        <w:t xml:space="preserve"> </w:t>
      </w:r>
      <w:r w:rsidR="008D1808">
        <w:rPr>
          <w:rFonts w:ascii="Cambria Math" w:hAnsi="Cambria Math"/>
          <w:sz w:val="26"/>
          <w:szCs w:val="26"/>
        </w:rPr>
        <w:t>ends at</w:t>
      </w:r>
      <w:r w:rsidRPr="00CE59DF">
        <w:rPr>
          <w:rFonts w:ascii="Cambria Math" w:hAnsi="Cambria Math"/>
          <w:sz w:val="26"/>
          <w:szCs w:val="26"/>
        </w:rPr>
        <w:t xml:space="preserve"> ___</w:t>
      </w:r>
      <w:r>
        <w:rPr>
          <w:rFonts w:ascii="Cambria Math" w:hAnsi="Cambria Math"/>
          <w:sz w:val="26"/>
          <w:szCs w:val="26"/>
        </w:rPr>
        <w:t>__</w:t>
      </w:r>
      <w:r w:rsidRPr="00CE59DF">
        <w:rPr>
          <w:rFonts w:ascii="Cambria Math" w:hAnsi="Cambria Math"/>
          <w:sz w:val="26"/>
          <w:szCs w:val="26"/>
        </w:rPr>
        <w:t xml:space="preserve">____. </w:t>
      </w:r>
    </w:p>
    <w:p w:rsidR="00F448DD" w:rsidRPr="00ED0F24" w:rsidRDefault="00F448DD" w:rsidP="00F448DD">
      <w:pPr>
        <w:rPr>
          <w:rFonts w:ascii="Cambria Math" w:hAnsi="Cambria Math"/>
          <w:sz w:val="36"/>
          <w:szCs w:val="36"/>
        </w:rPr>
      </w:pPr>
      <w:r w:rsidRPr="00ED0F24">
        <w:rPr>
          <w:rFonts w:ascii="Cambria Math" w:hAnsi="Cambria Math"/>
          <w:b/>
          <w:sz w:val="36"/>
          <w:szCs w:val="36"/>
        </w:rPr>
        <w:t>Guided Practice</w:t>
      </w:r>
      <w:r w:rsidRPr="00ED0F24">
        <w:rPr>
          <w:rFonts w:ascii="Cambria Math" w:hAnsi="Cambria Math"/>
          <w:sz w:val="36"/>
          <w:szCs w:val="36"/>
        </w:rPr>
        <w:t xml:space="preserve">: </w:t>
      </w:r>
    </w:p>
    <w:p w:rsidR="00F448DD" w:rsidRPr="001054C8" w:rsidRDefault="00F448DD" w:rsidP="00F448DD">
      <w:pPr>
        <w:spacing w:line="360" w:lineRule="auto"/>
        <w:rPr>
          <w:rFonts w:ascii="Cambria Math" w:hAnsi="Cambria Math"/>
          <w:b/>
          <w:sz w:val="8"/>
          <w:szCs w:val="8"/>
        </w:rPr>
      </w:pPr>
    </w:p>
    <w:p w:rsidR="008D1808" w:rsidRPr="001054C8" w:rsidRDefault="00F448DD" w:rsidP="00F448DD">
      <w:pPr>
        <w:spacing w:line="360" w:lineRule="auto"/>
        <w:rPr>
          <w:rFonts w:ascii="Cambria Math" w:hAnsi="Cambria Math"/>
          <w:b/>
          <w:sz w:val="26"/>
          <w:szCs w:val="26"/>
        </w:rPr>
      </w:pPr>
      <w:r w:rsidRPr="001054C8">
        <w:rPr>
          <w:rFonts w:ascii="Cambria Math" w:hAnsi="Cambria Math"/>
          <w:b/>
          <w:sz w:val="26"/>
          <w:szCs w:val="26"/>
        </w:rPr>
        <w:t xml:space="preserve">Decide whether each statement is true or false. </w:t>
      </w:r>
    </w:p>
    <w:p w:rsidR="00F448DD" w:rsidRPr="001054C8" w:rsidRDefault="00F448DD" w:rsidP="00F448DD">
      <w:pPr>
        <w:spacing w:line="360" w:lineRule="auto"/>
        <w:rPr>
          <w:rFonts w:ascii="Cambria Math" w:hAnsi="Cambria Math"/>
          <w:b/>
          <w:sz w:val="26"/>
          <w:szCs w:val="26"/>
        </w:rPr>
      </w:pPr>
      <w:r w:rsidRPr="001054C8">
        <w:rPr>
          <w:rFonts w:ascii="Cambria Math" w:hAnsi="Cambria Math" w:cs="Arial"/>
          <w:sz w:val="26"/>
          <w:szCs w:val="26"/>
        </w:rPr>
        <w:t xml:space="preserve">T    F   </w:t>
      </w:r>
      <w:r>
        <w:rPr>
          <w:rFonts w:ascii="Cambria Math" w:hAnsi="Cambria Math" w:cs="Arial"/>
          <w:sz w:val="26"/>
          <w:szCs w:val="26"/>
        </w:rPr>
        <w:t xml:space="preserve"> </w:t>
      </w:r>
      <w:r w:rsidR="008D1808">
        <w:rPr>
          <w:rFonts w:ascii="Cambria Math" w:hAnsi="Cambria Math" w:cs="Arial"/>
          <w:b/>
          <w:sz w:val="26"/>
          <w:szCs w:val="26"/>
        </w:rPr>
        <w:t>3</w:t>
      </w:r>
      <w:r w:rsidRPr="001054C8">
        <w:rPr>
          <w:rFonts w:ascii="Cambria Math" w:hAnsi="Cambria Math" w:cs="Arial"/>
          <w:b/>
          <w:sz w:val="26"/>
          <w:szCs w:val="26"/>
        </w:rPr>
        <w:t>.)</w:t>
      </w:r>
      <w:r w:rsidRPr="001054C8">
        <w:rPr>
          <w:rFonts w:ascii="Cambria Math" w:hAnsi="Cambria Math" w:cs="Arial"/>
          <w:sz w:val="26"/>
          <w:szCs w:val="26"/>
        </w:rPr>
        <w:t xml:space="preserve"> </w:t>
      </w:r>
      <w:r w:rsidR="008D1808">
        <w:rPr>
          <w:rFonts w:ascii="Cambria Math" w:hAnsi="Cambria Math" w:cs="Arial"/>
          <w:sz w:val="26"/>
          <w:szCs w:val="26"/>
        </w:rPr>
        <w:t>Most students read 17 books.</w:t>
      </w:r>
    </w:p>
    <w:p w:rsidR="00F448DD" w:rsidRPr="001054C8" w:rsidRDefault="00F448DD" w:rsidP="00F448DD">
      <w:pPr>
        <w:rPr>
          <w:rFonts w:ascii="Cambria Math" w:hAnsi="Cambria Math" w:cs="Arial"/>
          <w:sz w:val="26"/>
          <w:szCs w:val="26"/>
        </w:rPr>
      </w:pPr>
    </w:p>
    <w:p w:rsidR="00F448DD" w:rsidRDefault="00F448DD" w:rsidP="00F448DD">
      <w:pPr>
        <w:rPr>
          <w:rFonts w:ascii="Cambria Math" w:hAnsi="Cambria Math" w:cs="Arial"/>
          <w:sz w:val="26"/>
          <w:szCs w:val="26"/>
        </w:rPr>
      </w:pPr>
      <w:r w:rsidRPr="001054C8">
        <w:rPr>
          <w:rFonts w:ascii="Cambria Math" w:hAnsi="Cambria Math" w:cs="Arial"/>
          <w:sz w:val="26"/>
          <w:szCs w:val="26"/>
        </w:rPr>
        <w:t xml:space="preserve">T    F   </w:t>
      </w:r>
      <w:r>
        <w:rPr>
          <w:rFonts w:ascii="Cambria Math" w:hAnsi="Cambria Math" w:cs="Arial"/>
          <w:sz w:val="26"/>
          <w:szCs w:val="26"/>
        </w:rPr>
        <w:t xml:space="preserve"> </w:t>
      </w:r>
      <w:r w:rsidR="008D1808">
        <w:rPr>
          <w:rFonts w:ascii="Cambria Math" w:hAnsi="Cambria Math" w:cs="Arial"/>
          <w:b/>
          <w:sz w:val="26"/>
          <w:szCs w:val="26"/>
        </w:rPr>
        <w:t>4</w:t>
      </w:r>
      <w:r w:rsidRPr="001054C8">
        <w:rPr>
          <w:rFonts w:ascii="Cambria Math" w:hAnsi="Cambria Math" w:cs="Arial"/>
          <w:b/>
          <w:sz w:val="26"/>
          <w:szCs w:val="26"/>
        </w:rPr>
        <w:t>.)</w:t>
      </w:r>
      <w:r w:rsidRPr="001054C8">
        <w:rPr>
          <w:rFonts w:ascii="Cambria Math" w:hAnsi="Cambria Math" w:cs="Arial"/>
          <w:sz w:val="26"/>
          <w:szCs w:val="26"/>
        </w:rPr>
        <w:t xml:space="preserve"> </w:t>
      </w:r>
      <w:r w:rsidR="008D1808">
        <w:rPr>
          <w:rFonts w:ascii="Cambria Math" w:hAnsi="Cambria Math" w:cs="Arial"/>
          <w:sz w:val="26"/>
          <w:szCs w:val="26"/>
        </w:rPr>
        <w:t xml:space="preserve">7 students read between 12 and 15 books. </w:t>
      </w:r>
    </w:p>
    <w:p w:rsidR="008D1808" w:rsidRDefault="008D1808" w:rsidP="00F448DD">
      <w:pPr>
        <w:rPr>
          <w:rFonts w:ascii="Cambria Math" w:hAnsi="Cambria Math" w:cs="Arial"/>
          <w:sz w:val="26"/>
          <w:szCs w:val="26"/>
        </w:rPr>
      </w:pPr>
    </w:p>
    <w:p w:rsidR="008D1808" w:rsidRPr="008D1808" w:rsidRDefault="008D1808" w:rsidP="00F448DD">
      <w:pPr>
        <w:rPr>
          <w:rFonts w:ascii="Cambria Math" w:hAnsi="Cambria Math" w:cs="Arial"/>
          <w:sz w:val="26"/>
          <w:szCs w:val="26"/>
        </w:rPr>
      </w:pPr>
      <w:r>
        <w:rPr>
          <w:rFonts w:ascii="Cambria Math" w:hAnsi="Cambria Math" w:cs="Arial"/>
          <w:b/>
          <w:sz w:val="26"/>
          <w:szCs w:val="26"/>
        </w:rPr>
        <w:t xml:space="preserve">5.) </w:t>
      </w:r>
      <w:r>
        <w:rPr>
          <w:rFonts w:ascii="Cambria Math" w:hAnsi="Cambria Math" w:cs="Arial"/>
          <w:sz w:val="26"/>
          <w:szCs w:val="26"/>
        </w:rPr>
        <w:t xml:space="preserve">Did more students read between 4 and 7 books or between 8 and 15 books? </w:t>
      </w:r>
    </w:p>
    <w:p w:rsidR="008D1808" w:rsidRDefault="008D1808" w:rsidP="00F448DD">
      <w:pPr>
        <w:rPr>
          <w:rFonts w:ascii="Cambria Math" w:hAnsi="Cambria Math" w:cs="Arial"/>
          <w:sz w:val="26"/>
          <w:szCs w:val="26"/>
        </w:rPr>
      </w:pPr>
    </w:p>
    <w:p w:rsidR="008D1808" w:rsidRDefault="008D1808" w:rsidP="00F448DD">
      <w:pPr>
        <w:rPr>
          <w:rFonts w:ascii="Cambria Math" w:hAnsi="Cambria Math" w:cs="Arial"/>
          <w:sz w:val="26"/>
          <w:szCs w:val="26"/>
        </w:rPr>
      </w:pPr>
    </w:p>
    <w:p w:rsidR="008D1808" w:rsidRDefault="008D1808" w:rsidP="00F448DD">
      <w:pPr>
        <w:rPr>
          <w:rFonts w:ascii="Cambria Math" w:hAnsi="Cambria Math" w:cs="Arial"/>
          <w:sz w:val="26"/>
          <w:szCs w:val="26"/>
        </w:rPr>
      </w:pPr>
    </w:p>
    <w:p w:rsidR="008D1808" w:rsidRDefault="008D1808" w:rsidP="00F448DD">
      <w:pPr>
        <w:rPr>
          <w:rFonts w:ascii="Cambria Math" w:hAnsi="Cambria Math" w:cs="Arial"/>
          <w:sz w:val="26"/>
          <w:szCs w:val="26"/>
        </w:rPr>
      </w:pPr>
    </w:p>
    <w:p w:rsidR="008D1808" w:rsidRDefault="008D1808" w:rsidP="00F448DD">
      <w:pPr>
        <w:rPr>
          <w:rFonts w:ascii="Cambria Math" w:hAnsi="Cambria Math" w:cs="Arial"/>
          <w:sz w:val="26"/>
          <w:szCs w:val="26"/>
        </w:rPr>
      </w:pPr>
    </w:p>
    <w:p w:rsidR="008D1808" w:rsidRPr="008D1808" w:rsidRDefault="008D1808" w:rsidP="00F448DD">
      <w:pPr>
        <w:rPr>
          <w:rFonts w:ascii="Cambria Math" w:hAnsi="Cambria Math" w:cs="Arial"/>
          <w:sz w:val="26"/>
          <w:szCs w:val="26"/>
        </w:rPr>
      </w:pPr>
      <w:r>
        <w:rPr>
          <w:rFonts w:ascii="Cambria Math" w:hAnsi="Cambria Math" w:cs="Arial"/>
          <w:b/>
          <w:sz w:val="26"/>
          <w:szCs w:val="26"/>
        </w:rPr>
        <w:t xml:space="preserve">6.) </w:t>
      </w:r>
      <w:r>
        <w:rPr>
          <w:rFonts w:ascii="Cambria Math" w:hAnsi="Cambria Math" w:cs="Arial"/>
          <w:sz w:val="26"/>
          <w:szCs w:val="26"/>
        </w:rPr>
        <w:t xml:space="preserve">How many students were surveyed about their summer reading? </w:t>
      </w:r>
    </w:p>
    <w:p w:rsidR="008D1808" w:rsidRDefault="008D1808" w:rsidP="00F448DD">
      <w:pPr>
        <w:rPr>
          <w:rFonts w:ascii="Cambria Math" w:hAnsi="Cambria Math" w:cs="Arial"/>
          <w:sz w:val="26"/>
          <w:szCs w:val="26"/>
        </w:rPr>
      </w:pPr>
    </w:p>
    <w:p w:rsidR="008D1808" w:rsidRDefault="008D1808" w:rsidP="00F448DD">
      <w:pPr>
        <w:rPr>
          <w:rFonts w:ascii="Cambria Math" w:hAnsi="Cambria Math" w:cs="Arial"/>
          <w:sz w:val="26"/>
          <w:szCs w:val="26"/>
        </w:rPr>
      </w:pPr>
    </w:p>
    <w:p w:rsidR="008D1808" w:rsidRDefault="008D1808" w:rsidP="00F448DD">
      <w:pPr>
        <w:rPr>
          <w:rFonts w:ascii="Cambria Math" w:hAnsi="Cambria Math"/>
          <w:b/>
          <w:sz w:val="36"/>
          <w:szCs w:val="36"/>
        </w:rPr>
      </w:pPr>
    </w:p>
    <w:p w:rsidR="00C66FE5" w:rsidRDefault="00C66FE5">
      <w:pPr>
        <w:rPr>
          <w:rFonts w:ascii="Cambria Math" w:hAnsi="Cambria Math" w:cs="Arial"/>
          <w:b/>
          <w:sz w:val="26"/>
          <w:szCs w:val="26"/>
        </w:rPr>
      </w:pPr>
      <w:r>
        <w:rPr>
          <w:rFonts w:ascii="Cambria Math" w:hAnsi="Cambria Math" w:cs="Arial"/>
          <w:b/>
          <w:sz w:val="26"/>
          <w:szCs w:val="26"/>
        </w:rPr>
        <w:br w:type="page"/>
      </w:r>
    </w:p>
    <w:p w:rsidR="00F448DD" w:rsidRDefault="008D1808" w:rsidP="00F448DD">
      <w:pPr>
        <w:rPr>
          <w:rFonts w:ascii="Cambria Math" w:hAnsi="Cambria Math" w:cs="Arial"/>
          <w:sz w:val="26"/>
          <w:szCs w:val="26"/>
        </w:rPr>
      </w:pPr>
      <w:r>
        <w:rPr>
          <w:rFonts w:ascii="Cambria Math" w:hAnsi="Cambria Math" w:cs="Arial"/>
          <w:b/>
          <w:sz w:val="26"/>
          <w:szCs w:val="26"/>
        </w:rPr>
        <w:lastRenderedPageBreak/>
        <w:t>7</w:t>
      </w:r>
      <w:r w:rsidR="00825F16" w:rsidRPr="001054C8">
        <w:rPr>
          <w:rFonts w:ascii="Cambria Math" w:hAnsi="Cambria Math" w:cs="Arial"/>
          <w:b/>
          <w:sz w:val="26"/>
          <w:szCs w:val="26"/>
        </w:rPr>
        <w:t>.)</w:t>
      </w:r>
      <w:r w:rsidR="00825F16" w:rsidRPr="001054C8">
        <w:rPr>
          <w:rFonts w:ascii="Cambria Math" w:hAnsi="Cambria Math" w:cs="Arial"/>
          <w:sz w:val="26"/>
          <w:szCs w:val="26"/>
        </w:rPr>
        <w:t xml:space="preserve"> </w:t>
      </w:r>
      <w:r w:rsidR="00825F16">
        <w:rPr>
          <w:rFonts w:ascii="Cambria Math" w:hAnsi="Cambria Math" w:cs="Arial"/>
          <w:sz w:val="26"/>
          <w:szCs w:val="26"/>
        </w:rPr>
        <w:t>The data below shows the weights, in pounds, of 20 cats and kittens.</w:t>
      </w:r>
    </w:p>
    <w:p w:rsidR="00825F16" w:rsidRDefault="00825F16" w:rsidP="00F448DD">
      <w:pPr>
        <w:rPr>
          <w:rFonts w:ascii="Cambria Math" w:hAnsi="Cambria Math" w:cs="Arial"/>
          <w:sz w:val="26"/>
          <w:szCs w:val="26"/>
        </w:rPr>
      </w:pPr>
      <w:r>
        <w:rPr>
          <w:rFonts w:ascii="Cambria Math" w:hAnsi="Cambria Math" w:cs="Arial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567691</wp:posOffset>
            </wp:positionH>
            <wp:positionV relativeFrom="paragraph">
              <wp:posOffset>105764</wp:posOffset>
            </wp:positionV>
            <wp:extent cx="2609850" cy="466371"/>
            <wp:effectExtent l="19050" t="0" r="0" b="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F16" w:rsidRDefault="00825F16" w:rsidP="00F448DD">
      <w:pPr>
        <w:rPr>
          <w:rFonts w:ascii="Cambria Math" w:hAnsi="Cambria Math" w:cs="Arial"/>
          <w:sz w:val="26"/>
          <w:szCs w:val="26"/>
        </w:rPr>
      </w:pPr>
    </w:p>
    <w:p w:rsidR="00825F16" w:rsidRDefault="00825F16" w:rsidP="00F448DD">
      <w:pPr>
        <w:rPr>
          <w:rFonts w:ascii="Cambria Math" w:hAnsi="Cambria Math" w:cs="Arial"/>
          <w:sz w:val="26"/>
          <w:szCs w:val="26"/>
        </w:rPr>
      </w:pPr>
    </w:p>
    <w:p w:rsidR="00825F16" w:rsidRDefault="00825F16" w:rsidP="00F448DD">
      <w:pPr>
        <w:rPr>
          <w:rFonts w:ascii="Cambria Math" w:hAnsi="Cambria Math" w:cs="Arial"/>
          <w:sz w:val="26"/>
          <w:szCs w:val="26"/>
        </w:rPr>
      </w:pPr>
    </w:p>
    <w:p w:rsidR="00825F16" w:rsidRPr="00825F16" w:rsidRDefault="00825F16" w:rsidP="00F448D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 w:cs="Arial"/>
          <w:sz w:val="26"/>
          <w:szCs w:val="26"/>
        </w:rPr>
        <w:t xml:space="preserve">       </w:t>
      </w:r>
      <w:r>
        <w:rPr>
          <w:rFonts w:ascii="Cambria Math" w:hAnsi="Cambria Math" w:cs="Arial"/>
          <w:b/>
          <w:sz w:val="26"/>
          <w:szCs w:val="26"/>
        </w:rPr>
        <w:t xml:space="preserve">Part </w:t>
      </w:r>
      <w:proofErr w:type="gramStart"/>
      <w:r>
        <w:rPr>
          <w:rFonts w:ascii="Cambria Math" w:hAnsi="Cambria Math" w:cs="Arial"/>
          <w:b/>
          <w:sz w:val="26"/>
          <w:szCs w:val="26"/>
        </w:rPr>
        <w:t xml:space="preserve">A </w:t>
      </w:r>
      <w:r>
        <w:rPr>
          <w:rFonts w:ascii="Cambria Math" w:hAnsi="Cambria Math" w:cs="Arial"/>
          <w:sz w:val="26"/>
          <w:szCs w:val="26"/>
        </w:rPr>
        <w:t xml:space="preserve"> Use</w:t>
      </w:r>
      <w:proofErr w:type="gramEnd"/>
      <w:r>
        <w:rPr>
          <w:rFonts w:ascii="Cambria Math" w:hAnsi="Cambria Math" w:cs="Arial"/>
          <w:sz w:val="26"/>
          <w:szCs w:val="26"/>
        </w:rPr>
        <w:t xml:space="preserve"> the data to complete the frequency table. </w:t>
      </w:r>
    </w:p>
    <w:p w:rsidR="00F448DD" w:rsidRDefault="00825F16" w:rsidP="00F448DD">
      <w:p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128270</wp:posOffset>
            </wp:positionV>
            <wp:extent cx="2428875" cy="1847850"/>
            <wp:effectExtent l="19050" t="0" r="9525" b="0"/>
            <wp:wrapNone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F16" w:rsidRDefault="00825F16" w:rsidP="00F448DD">
      <w:pPr>
        <w:rPr>
          <w:rFonts w:ascii="Cambria Math" w:hAnsi="Cambria Math"/>
          <w:b/>
          <w:sz w:val="36"/>
          <w:szCs w:val="36"/>
        </w:rPr>
      </w:pPr>
    </w:p>
    <w:p w:rsidR="00825F16" w:rsidRDefault="00825F16" w:rsidP="00F448DD">
      <w:pPr>
        <w:rPr>
          <w:rFonts w:ascii="Cambria Math" w:hAnsi="Cambria Math"/>
          <w:b/>
          <w:sz w:val="36"/>
          <w:szCs w:val="36"/>
        </w:rPr>
      </w:pPr>
    </w:p>
    <w:p w:rsidR="00825F16" w:rsidRDefault="00825F16" w:rsidP="00F448DD">
      <w:pPr>
        <w:rPr>
          <w:rFonts w:ascii="Cambria Math" w:hAnsi="Cambria Math"/>
          <w:b/>
          <w:sz w:val="36"/>
          <w:szCs w:val="36"/>
        </w:rPr>
      </w:pPr>
    </w:p>
    <w:p w:rsidR="00825F16" w:rsidRDefault="00825F16" w:rsidP="00F448DD">
      <w:pPr>
        <w:rPr>
          <w:rFonts w:ascii="Cambria Math" w:hAnsi="Cambria Math"/>
          <w:b/>
          <w:sz w:val="36"/>
          <w:szCs w:val="36"/>
        </w:rPr>
      </w:pPr>
    </w:p>
    <w:p w:rsidR="00825F16" w:rsidRDefault="00825F16" w:rsidP="00F448DD">
      <w:pPr>
        <w:rPr>
          <w:rFonts w:ascii="Cambria Math" w:hAnsi="Cambria Math"/>
          <w:b/>
          <w:sz w:val="36"/>
          <w:szCs w:val="36"/>
        </w:rPr>
      </w:pPr>
    </w:p>
    <w:p w:rsidR="00825F16" w:rsidRDefault="00825F16" w:rsidP="00F448DD">
      <w:pPr>
        <w:rPr>
          <w:rFonts w:ascii="Cambria Math" w:hAnsi="Cambria Math"/>
          <w:b/>
          <w:sz w:val="36"/>
          <w:szCs w:val="36"/>
        </w:rPr>
      </w:pPr>
    </w:p>
    <w:p w:rsidR="00825F16" w:rsidRDefault="00825F16" w:rsidP="00F448DD">
      <w:pPr>
        <w:rPr>
          <w:rFonts w:ascii="Cambria Math" w:hAnsi="Cambria Math"/>
          <w:b/>
          <w:sz w:val="36"/>
          <w:szCs w:val="36"/>
        </w:rPr>
      </w:pPr>
    </w:p>
    <w:p w:rsidR="00825F16" w:rsidRDefault="00825F16" w:rsidP="00F448DD">
      <w:pPr>
        <w:rPr>
          <w:rFonts w:ascii="Cambria Math" w:hAnsi="Cambria Math" w:cs="Arial"/>
          <w:sz w:val="26"/>
          <w:szCs w:val="26"/>
        </w:rPr>
      </w:pPr>
      <w:r>
        <w:rPr>
          <w:rFonts w:ascii="Cambria Math" w:hAnsi="Cambria Math" w:cs="Arial"/>
          <w:b/>
          <w:sz w:val="26"/>
          <w:szCs w:val="26"/>
        </w:rPr>
        <w:t xml:space="preserve">       Part </w:t>
      </w:r>
      <w:proofErr w:type="gramStart"/>
      <w:r>
        <w:rPr>
          <w:rFonts w:ascii="Cambria Math" w:hAnsi="Cambria Math" w:cs="Arial"/>
          <w:b/>
          <w:sz w:val="26"/>
          <w:szCs w:val="26"/>
        </w:rPr>
        <w:t xml:space="preserve">B </w:t>
      </w:r>
      <w:r>
        <w:rPr>
          <w:rFonts w:ascii="Cambria Math" w:hAnsi="Cambria Math" w:cs="Arial"/>
          <w:sz w:val="26"/>
          <w:szCs w:val="26"/>
        </w:rPr>
        <w:t xml:space="preserve"> In</w:t>
      </w:r>
      <w:proofErr w:type="gramEnd"/>
      <w:r>
        <w:rPr>
          <w:rFonts w:ascii="Cambria Math" w:hAnsi="Cambria Math" w:cs="Arial"/>
          <w:sz w:val="26"/>
          <w:szCs w:val="26"/>
        </w:rPr>
        <w:t xml:space="preserve"> the space below, construct a histogram to display the data. In a histogram, </w:t>
      </w:r>
    </w:p>
    <w:p w:rsidR="00825F16" w:rsidRDefault="00825F16" w:rsidP="00F448DD">
      <w:pPr>
        <w:rPr>
          <w:rFonts w:ascii="Cambria Math" w:hAnsi="Cambria Math" w:cs="Arial"/>
          <w:sz w:val="26"/>
          <w:szCs w:val="26"/>
        </w:rPr>
      </w:pPr>
      <w:r>
        <w:rPr>
          <w:rFonts w:ascii="Cambria Math" w:hAnsi="Cambria Math" w:cs="Arial"/>
          <w:sz w:val="26"/>
          <w:szCs w:val="26"/>
        </w:rPr>
        <w:t xml:space="preserve">                     </w:t>
      </w:r>
      <w:proofErr w:type="gramStart"/>
      <w:r>
        <w:rPr>
          <w:rFonts w:ascii="Cambria Math" w:hAnsi="Cambria Math" w:cs="Arial"/>
          <w:sz w:val="26"/>
          <w:szCs w:val="26"/>
        </w:rPr>
        <w:t>the</w:t>
      </w:r>
      <w:proofErr w:type="gramEnd"/>
      <w:r>
        <w:rPr>
          <w:rFonts w:ascii="Cambria Math" w:hAnsi="Cambria Math" w:cs="Arial"/>
          <w:sz w:val="26"/>
          <w:szCs w:val="26"/>
        </w:rPr>
        <w:t xml:space="preserve"> bars are placed without space between the bars to show that one group </w:t>
      </w:r>
    </w:p>
    <w:p w:rsidR="00F448DD" w:rsidRDefault="00825F16" w:rsidP="00F448D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 w:cs="Arial"/>
          <w:sz w:val="26"/>
          <w:szCs w:val="26"/>
        </w:rPr>
        <w:t xml:space="preserve">                     </w:t>
      </w:r>
      <w:proofErr w:type="gramStart"/>
      <w:r>
        <w:rPr>
          <w:rFonts w:ascii="Cambria Math" w:hAnsi="Cambria Math" w:cs="Arial"/>
          <w:sz w:val="26"/>
          <w:szCs w:val="26"/>
        </w:rPr>
        <w:t>continues</w:t>
      </w:r>
      <w:proofErr w:type="gramEnd"/>
      <w:r>
        <w:rPr>
          <w:rFonts w:ascii="Cambria Math" w:hAnsi="Cambria Math" w:cs="Arial"/>
          <w:sz w:val="26"/>
          <w:szCs w:val="26"/>
        </w:rPr>
        <w:t xml:space="preserve"> into the next.  </w:t>
      </w:r>
    </w:p>
    <w:p w:rsidR="00825F16" w:rsidRDefault="00825F16" w:rsidP="00F448DD">
      <w:pPr>
        <w:rPr>
          <w:rFonts w:ascii="Cambria Math" w:hAnsi="Cambria Math"/>
          <w:sz w:val="36"/>
          <w:szCs w:val="36"/>
        </w:rPr>
      </w:pPr>
    </w:p>
    <w:p w:rsidR="00825F16" w:rsidRPr="00825F16" w:rsidRDefault="00825F16" w:rsidP="00F448DD">
      <w:pPr>
        <w:rPr>
          <w:rFonts w:ascii="Cambria Math" w:hAnsi="Cambria Math"/>
          <w:sz w:val="36"/>
          <w:szCs w:val="36"/>
        </w:rPr>
      </w:pPr>
    </w:p>
    <w:p w:rsidR="00F448DD" w:rsidRDefault="00F448DD" w:rsidP="00F448DD">
      <w:p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           </w:t>
      </w:r>
      <w:r>
        <w:rPr>
          <w:rFonts w:ascii="Bodoni MT" w:hAnsi="Bodoni MT" w:cs="Arial"/>
          <w:noProof/>
          <w:sz w:val="26"/>
          <w:szCs w:val="26"/>
        </w:rPr>
        <w:drawing>
          <wp:inline distT="0" distB="0" distL="0" distR="0">
            <wp:extent cx="4543425" cy="1971675"/>
            <wp:effectExtent l="19050" t="0" r="9525" b="0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 l="34888" t="3976" r="3488" b="5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DD" w:rsidRDefault="00F448DD" w:rsidP="00F448DD">
      <w:pPr>
        <w:rPr>
          <w:rFonts w:ascii="Cambria Math" w:hAnsi="Cambria Math"/>
          <w:b/>
          <w:sz w:val="36"/>
          <w:szCs w:val="36"/>
        </w:rPr>
      </w:pPr>
    </w:p>
    <w:p w:rsidR="00F448DD" w:rsidRPr="00845E96" w:rsidRDefault="00F448DD" w:rsidP="00F448DD">
      <w:pPr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ab/>
        <w:t xml:space="preserve"> </w:t>
      </w:r>
    </w:p>
    <w:p w:rsidR="00EA33DE" w:rsidRDefault="00EA33DE" w:rsidP="00F448DD">
      <w:pPr>
        <w:rPr>
          <w:rFonts w:ascii="Cambria Math" w:hAnsi="Cambria Math" w:cs="Arial"/>
          <w:b/>
          <w:sz w:val="26"/>
          <w:szCs w:val="26"/>
        </w:rPr>
      </w:pPr>
      <w:r>
        <w:rPr>
          <w:rFonts w:ascii="Cambria Math" w:hAnsi="Cambria Math" w:cs="Arial"/>
          <w:b/>
          <w:sz w:val="26"/>
          <w:szCs w:val="26"/>
        </w:rPr>
        <w:t xml:space="preserve">     </w:t>
      </w:r>
    </w:p>
    <w:p w:rsidR="00EA33DE" w:rsidRDefault="00EA33DE" w:rsidP="00F448DD">
      <w:pPr>
        <w:rPr>
          <w:rFonts w:ascii="Cambria Math" w:hAnsi="Cambria Math" w:cs="Arial"/>
          <w:sz w:val="26"/>
          <w:szCs w:val="26"/>
        </w:rPr>
      </w:pPr>
      <w:r>
        <w:rPr>
          <w:rFonts w:ascii="Cambria Math" w:hAnsi="Cambria Math" w:cs="Arial"/>
          <w:b/>
          <w:sz w:val="26"/>
          <w:szCs w:val="26"/>
        </w:rPr>
        <w:t xml:space="preserve">    Part </w:t>
      </w:r>
      <w:proofErr w:type="gramStart"/>
      <w:r>
        <w:rPr>
          <w:rFonts w:ascii="Cambria Math" w:hAnsi="Cambria Math" w:cs="Arial"/>
          <w:b/>
          <w:sz w:val="26"/>
          <w:szCs w:val="26"/>
        </w:rPr>
        <w:t xml:space="preserve">C </w:t>
      </w:r>
      <w:r>
        <w:rPr>
          <w:rFonts w:ascii="Cambria Math" w:hAnsi="Cambria Math" w:cs="Arial"/>
          <w:sz w:val="26"/>
          <w:szCs w:val="26"/>
        </w:rPr>
        <w:t xml:space="preserve"> Use</w:t>
      </w:r>
      <w:proofErr w:type="gramEnd"/>
      <w:r>
        <w:rPr>
          <w:rFonts w:ascii="Cambria Math" w:hAnsi="Cambria Math" w:cs="Arial"/>
          <w:sz w:val="26"/>
          <w:szCs w:val="26"/>
        </w:rPr>
        <w:t xml:space="preserve"> the histogram you created to answer the following question. How many </w:t>
      </w:r>
    </w:p>
    <w:p w:rsidR="00F448DD" w:rsidRDefault="00EA33DE" w:rsidP="00F448DD">
      <w:p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 w:cs="Arial"/>
          <w:sz w:val="26"/>
          <w:szCs w:val="26"/>
        </w:rPr>
        <w:t xml:space="preserve">                  </w:t>
      </w:r>
      <w:proofErr w:type="gramStart"/>
      <w:r>
        <w:rPr>
          <w:rFonts w:ascii="Cambria Math" w:hAnsi="Cambria Math" w:cs="Arial"/>
          <w:sz w:val="26"/>
          <w:szCs w:val="26"/>
        </w:rPr>
        <w:t>cats</w:t>
      </w:r>
      <w:proofErr w:type="gramEnd"/>
      <w:r>
        <w:rPr>
          <w:rFonts w:ascii="Cambria Math" w:hAnsi="Cambria Math" w:cs="Arial"/>
          <w:sz w:val="26"/>
          <w:szCs w:val="26"/>
        </w:rPr>
        <w:t xml:space="preserve"> and kittens were between 1 and 15 lbs? </w:t>
      </w:r>
    </w:p>
    <w:p w:rsidR="00F448DD" w:rsidRDefault="004A5AAF" w:rsidP="00F448DD">
      <w:p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noProof/>
          <w:sz w:val="36"/>
          <w:szCs w:val="36"/>
        </w:rPr>
        <w:pict>
          <v:rect id="_x0000_s4240" style="position:absolute;margin-left:12.45pt;margin-top:1.8pt;width:482.25pt;height:116.25pt;z-index:251664384"/>
        </w:pict>
      </w:r>
    </w:p>
    <w:p w:rsidR="00F448DD" w:rsidRDefault="00F448DD" w:rsidP="00F448DD">
      <w:pPr>
        <w:rPr>
          <w:rFonts w:ascii="Cambria Math" w:hAnsi="Cambria Math"/>
          <w:b/>
          <w:sz w:val="36"/>
          <w:szCs w:val="36"/>
        </w:rPr>
      </w:pPr>
    </w:p>
    <w:p w:rsidR="00F448DD" w:rsidRDefault="00F448DD" w:rsidP="00F448DD">
      <w:pPr>
        <w:rPr>
          <w:rFonts w:ascii="Cambria Math" w:hAnsi="Cambria Math"/>
          <w:b/>
          <w:sz w:val="36"/>
          <w:szCs w:val="36"/>
        </w:rPr>
      </w:pPr>
    </w:p>
    <w:p w:rsidR="00C66FE5" w:rsidRDefault="00C66FE5">
      <w:p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br w:type="page"/>
      </w:r>
    </w:p>
    <w:p w:rsidR="00F448DD" w:rsidRPr="00ED0F24" w:rsidRDefault="00F448DD" w:rsidP="00F448DD">
      <w:pPr>
        <w:rPr>
          <w:rFonts w:ascii="Cambria Math" w:hAnsi="Cambria Math"/>
          <w:sz w:val="36"/>
          <w:szCs w:val="36"/>
        </w:rPr>
      </w:pPr>
      <w:r w:rsidRPr="00ED0F24">
        <w:rPr>
          <w:rFonts w:ascii="Cambria Math" w:hAnsi="Cambria Math"/>
          <w:b/>
          <w:sz w:val="36"/>
          <w:szCs w:val="36"/>
        </w:rPr>
        <w:lastRenderedPageBreak/>
        <w:t>Independent Practice</w:t>
      </w:r>
      <w:r w:rsidRPr="00ED0F24">
        <w:rPr>
          <w:rFonts w:ascii="Cambria Math" w:hAnsi="Cambria Math"/>
          <w:sz w:val="36"/>
          <w:szCs w:val="36"/>
        </w:rPr>
        <w:t xml:space="preserve">: </w:t>
      </w:r>
    </w:p>
    <w:p w:rsidR="00321380" w:rsidRPr="00321380" w:rsidRDefault="00F448DD" w:rsidP="00321380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noProof/>
          <w:sz w:val="36"/>
          <w:szCs w:val="36"/>
        </w:rPr>
        <w:drawing>
          <wp:inline distT="0" distB="0" distL="0" distR="0">
            <wp:extent cx="6229350" cy="7315200"/>
            <wp:effectExtent l="19050" t="0" r="0" b="0"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 l="1208" t="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AAF">
        <w:rPr>
          <w:rFonts w:ascii="Bodoni MT" w:hAnsi="Bodoni MT" w:cs="Arial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4241" type="#_x0000_t61" style="position:absolute;margin-left:-441pt;margin-top:27.3pt;width:108pt;height:27pt;rotation:180;z-index:251666432;mso-position-horizontal-relative:text;mso-position-vertical-relative:text" adj="-6821,50239">
            <v:textbox style="mso-next-textbox:#_x0000_s4241">
              <w:txbxContent>
                <w:p w:rsidR="00321380" w:rsidRPr="00C20345" w:rsidRDefault="00321380" w:rsidP="00321380">
                  <w:pPr>
                    <w:rPr>
                      <w:rFonts w:ascii="Bodoni MT" w:hAnsi="Bodoni MT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321380" w:rsidRPr="0018427E">
        <w:rPr>
          <w:rFonts w:ascii="Bodoni MT" w:hAnsi="Bodoni MT"/>
          <w:sz w:val="36"/>
          <w:szCs w:val="36"/>
        </w:rPr>
        <w:t xml:space="preserve"> </w:t>
      </w:r>
    </w:p>
    <w:p w:rsidR="00321380" w:rsidRDefault="00321380" w:rsidP="00321380">
      <w:pPr>
        <w:spacing w:line="480" w:lineRule="auto"/>
        <w:rPr>
          <w:rFonts w:ascii="Cambria Math" w:hAnsi="Cambria Math"/>
          <w:noProof/>
          <w:sz w:val="30"/>
          <w:szCs w:val="30"/>
        </w:rPr>
      </w:pPr>
    </w:p>
    <w:p w:rsidR="006F6F75" w:rsidRDefault="006F6F75" w:rsidP="00321380">
      <w:pPr>
        <w:spacing w:line="480" w:lineRule="auto"/>
        <w:rPr>
          <w:rFonts w:ascii="Cambria Math" w:hAnsi="Cambria Math"/>
          <w:noProof/>
          <w:sz w:val="30"/>
          <w:szCs w:val="30"/>
        </w:rPr>
      </w:pPr>
    </w:p>
    <w:p w:rsidR="006F6F75" w:rsidRDefault="006F6F75" w:rsidP="00321380">
      <w:pPr>
        <w:spacing w:line="480" w:lineRule="auto"/>
        <w:rPr>
          <w:rFonts w:ascii="Cambria Math" w:hAnsi="Cambria Math"/>
          <w:noProof/>
          <w:sz w:val="30"/>
          <w:szCs w:val="30"/>
        </w:rPr>
      </w:pPr>
    </w:p>
    <w:p w:rsidR="006F6F75" w:rsidRDefault="004A5AAF" w:rsidP="006F6F75">
      <w:pPr>
        <w:jc w:val="center"/>
        <w:rPr>
          <w:rFonts w:ascii="Cambria Math" w:hAnsi="Cambria Math" w:cs="Arial"/>
          <w:b/>
          <w:sz w:val="26"/>
          <w:szCs w:val="26"/>
        </w:rPr>
      </w:pPr>
      <w:r>
        <w:rPr>
          <w:rFonts w:ascii="Cambria Math" w:hAnsi="Cambria Math" w:cs="Arial"/>
          <w:b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5" type="#_x0000_t202" style="position:absolute;left:0;text-align:left;margin-left:5.7pt;margin-top:1.8pt;width:29.25pt;height:21.75pt;z-index:251669504" stroked="f">
            <v:textbox>
              <w:txbxContent>
                <w:p w:rsidR="006F6F75" w:rsidRPr="00C32FF7" w:rsidRDefault="00C32FF7">
                  <w:pPr>
                    <w:rPr>
                      <w:rFonts w:asciiTheme="majorHAnsi" w:hAnsiTheme="majorHAnsi"/>
                      <w:b/>
                    </w:rPr>
                  </w:pPr>
                  <w:r w:rsidRPr="00C32FF7">
                    <w:rPr>
                      <w:rFonts w:asciiTheme="majorHAnsi" w:hAnsiTheme="majorHAnsi"/>
                      <w:b/>
                    </w:rPr>
                    <w:t>5</w:t>
                  </w:r>
                  <w:r w:rsidR="006F6F75" w:rsidRPr="00C32FF7">
                    <w:rPr>
                      <w:rFonts w:asciiTheme="majorHAnsi" w:hAnsiTheme="majorHAnsi"/>
                      <w:b/>
                    </w:rPr>
                    <w:t>.)</w:t>
                  </w:r>
                </w:p>
              </w:txbxContent>
            </v:textbox>
          </v:shape>
        </w:pict>
      </w:r>
      <w:r w:rsidR="006F6F75" w:rsidRPr="006F6F75">
        <w:rPr>
          <w:rFonts w:ascii="Cambria Math" w:hAnsi="Cambria Math" w:cs="Arial"/>
          <w:b/>
          <w:noProof/>
          <w:sz w:val="26"/>
          <w:szCs w:val="26"/>
        </w:rPr>
        <w:drawing>
          <wp:inline distT="0" distB="0" distL="0" distR="0">
            <wp:extent cx="4257675" cy="2181225"/>
            <wp:effectExtent l="19050" t="0" r="9525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75" w:rsidRDefault="006F6F75" w:rsidP="006F6F75">
      <w:pPr>
        <w:rPr>
          <w:rFonts w:ascii="Cambria Math" w:hAnsi="Cambria Math" w:cs="Arial"/>
          <w:b/>
          <w:sz w:val="26"/>
          <w:szCs w:val="26"/>
        </w:rPr>
      </w:pPr>
    </w:p>
    <w:p w:rsidR="006F6F75" w:rsidRDefault="006F6F75" w:rsidP="006F6F75">
      <w:pPr>
        <w:rPr>
          <w:rFonts w:ascii="Cambria Math" w:hAnsi="Cambria Math" w:cs="Arial"/>
          <w:b/>
          <w:sz w:val="26"/>
          <w:szCs w:val="26"/>
        </w:rPr>
      </w:pPr>
    </w:p>
    <w:p w:rsidR="006F6F75" w:rsidRDefault="006F6F75" w:rsidP="006F6F75">
      <w:pPr>
        <w:rPr>
          <w:rFonts w:ascii="Cambria Math" w:hAnsi="Cambria Math" w:cs="Arial"/>
          <w:sz w:val="26"/>
          <w:szCs w:val="26"/>
        </w:rPr>
      </w:pPr>
      <w:r>
        <w:rPr>
          <w:rFonts w:ascii="Cambria Math" w:hAnsi="Cambria Math" w:cs="Arial"/>
          <w:b/>
          <w:sz w:val="26"/>
          <w:szCs w:val="26"/>
        </w:rPr>
        <w:t xml:space="preserve">    Part </w:t>
      </w:r>
      <w:proofErr w:type="gramStart"/>
      <w:r>
        <w:rPr>
          <w:rFonts w:ascii="Cambria Math" w:hAnsi="Cambria Math" w:cs="Arial"/>
          <w:b/>
          <w:sz w:val="26"/>
          <w:szCs w:val="26"/>
        </w:rPr>
        <w:t xml:space="preserve">A </w:t>
      </w:r>
      <w:r>
        <w:rPr>
          <w:rFonts w:ascii="Cambria Math" w:hAnsi="Cambria Math" w:cs="Arial"/>
          <w:sz w:val="26"/>
          <w:szCs w:val="26"/>
        </w:rPr>
        <w:t xml:space="preserve"> In</w:t>
      </w:r>
      <w:proofErr w:type="gramEnd"/>
      <w:r>
        <w:rPr>
          <w:rFonts w:ascii="Cambria Math" w:hAnsi="Cambria Math" w:cs="Arial"/>
          <w:sz w:val="26"/>
          <w:szCs w:val="26"/>
        </w:rPr>
        <w:t xml:space="preserve"> the space below, construct a histogram to display the data. In a histogram, </w:t>
      </w:r>
    </w:p>
    <w:p w:rsidR="006F6F75" w:rsidRDefault="006F6F75" w:rsidP="006F6F75">
      <w:pPr>
        <w:rPr>
          <w:rFonts w:ascii="Cambria Math" w:hAnsi="Cambria Math" w:cs="Arial"/>
          <w:sz w:val="26"/>
          <w:szCs w:val="26"/>
        </w:rPr>
      </w:pPr>
      <w:r>
        <w:rPr>
          <w:rFonts w:ascii="Cambria Math" w:hAnsi="Cambria Math" w:cs="Arial"/>
          <w:sz w:val="26"/>
          <w:szCs w:val="26"/>
        </w:rPr>
        <w:t xml:space="preserve">                     </w:t>
      </w:r>
      <w:proofErr w:type="gramStart"/>
      <w:r>
        <w:rPr>
          <w:rFonts w:ascii="Cambria Math" w:hAnsi="Cambria Math" w:cs="Arial"/>
          <w:sz w:val="26"/>
          <w:szCs w:val="26"/>
        </w:rPr>
        <w:t>the</w:t>
      </w:r>
      <w:proofErr w:type="gramEnd"/>
      <w:r>
        <w:rPr>
          <w:rFonts w:ascii="Cambria Math" w:hAnsi="Cambria Math" w:cs="Arial"/>
          <w:sz w:val="26"/>
          <w:szCs w:val="26"/>
        </w:rPr>
        <w:t xml:space="preserve"> bars are placed without space between the bars to show that one group </w:t>
      </w:r>
    </w:p>
    <w:p w:rsidR="006F6F75" w:rsidRDefault="006F6F75" w:rsidP="006F6F75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 w:cs="Arial"/>
          <w:sz w:val="26"/>
          <w:szCs w:val="26"/>
        </w:rPr>
        <w:t xml:space="preserve">                     </w:t>
      </w:r>
      <w:proofErr w:type="gramStart"/>
      <w:r>
        <w:rPr>
          <w:rFonts w:ascii="Cambria Math" w:hAnsi="Cambria Math" w:cs="Arial"/>
          <w:sz w:val="26"/>
          <w:szCs w:val="26"/>
        </w:rPr>
        <w:t>continues</w:t>
      </w:r>
      <w:proofErr w:type="gramEnd"/>
      <w:r>
        <w:rPr>
          <w:rFonts w:ascii="Cambria Math" w:hAnsi="Cambria Math" w:cs="Arial"/>
          <w:sz w:val="26"/>
          <w:szCs w:val="26"/>
        </w:rPr>
        <w:t xml:space="preserve"> into the next.  </w:t>
      </w:r>
    </w:p>
    <w:p w:rsidR="006F6F75" w:rsidRPr="00825F16" w:rsidRDefault="006F6F75" w:rsidP="006F6F75">
      <w:pPr>
        <w:rPr>
          <w:rFonts w:ascii="Cambria Math" w:hAnsi="Cambria Math"/>
          <w:sz w:val="36"/>
          <w:szCs w:val="36"/>
        </w:rPr>
      </w:pPr>
    </w:p>
    <w:p w:rsidR="006F6F75" w:rsidRDefault="006F6F75" w:rsidP="006F6F75">
      <w:p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           </w:t>
      </w:r>
      <w:r>
        <w:rPr>
          <w:rFonts w:ascii="Bodoni MT" w:hAnsi="Bodoni MT" w:cs="Arial"/>
          <w:noProof/>
          <w:sz w:val="26"/>
          <w:szCs w:val="26"/>
        </w:rPr>
        <w:drawing>
          <wp:inline distT="0" distB="0" distL="0" distR="0">
            <wp:extent cx="4543425" cy="1971675"/>
            <wp:effectExtent l="19050" t="0" r="9525" b="0"/>
            <wp:docPr id="1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 l="34888" t="3976" r="3488" b="5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75" w:rsidRDefault="006F6F75" w:rsidP="006F6F75">
      <w:pPr>
        <w:rPr>
          <w:rFonts w:ascii="Cambria Math" w:hAnsi="Cambria Math"/>
          <w:b/>
          <w:sz w:val="36"/>
          <w:szCs w:val="36"/>
        </w:rPr>
      </w:pPr>
    </w:p>
    <w:p w:rsidR="006F6F75" w:rsidRPr="00845E96" w:rsidRDefault="006F6F75" w:rsidP="006F6F75">
      <w:pPr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ab/>
        <w:t xml:space="preserve"> </w:t>
      </w:r>
    </w:p>
    <w:p w:rsidR="006F6F75" w:rsidRDefault="006F6F75" w:rsidP="006F6F75">
      <w:pPr>
        <w:rPr>
          <w:rFonts w:ascii="Cambria Math" w:hAnsi="Cambria Math" w:cs="Arial"/>
          <w:b/>
          <w:sz w:val="26"/>
          <w:szCs w:val="26"/>
        </w:rPr>
      </w:pPr>
      <w:r>
        <w:rPr>
          <w:rFonts w:ascii="Cambria Math" w:hAnsi="Cambria Math" w:cs="Arial"/>
          <w:b/>
          <w:sz w:val="26"/>
          <w:szCs w:val="26"/>
        </w:rPr>
        <w:t xml:space="preserve">     </w:t>
      </w:r>
    </w:p>
    <w:p w:rsidR="006F6F75" w:rsidRDefault="006F6F75" w:rsidP="006F6F75">
      <w:pPr>
        <w:rPr>
          <w:rFonts w:ascii="Cambria Math" w:hAnsi="Cambria Math" w:cs="Arial"/>
          <w:sz w:val="26"/>
          <w:szCs w:val="26"/>
        </w:rPr>
      </w:pPr>
      <w:r>
        <w:rPr>
          <w:rFonts w:ascii="Cambria Math" w:hAnsi="Cambria Math" w:cs="Arial"/>
          <w:b/>
          <w:sz w:val="26"/>
          <w:szCs w:val="26"/>
        </w:rPr>
        <w:t xml:space="preserve">    Part </w:t>
      </w:r>
      <w:proofErr w:type="gramStart"/>
      <w:r>
        <w:rPr>
          <w:rFonts w:ascii="Cambria Math" w:hAnsi="Cambria Math" w:cs="Arial"/>
          <w:b/>
          <w:sz w:val="26"/>
          <w:szCs w:val="26"/>
        </w:rPr>
        <w:t xml:space="preserve">B </w:t>
      </w:r>
      <w:r>
        <w:rPr>
          <w:rFonts w:ascii="Cambria Math" w:hAnsi="Cambria Math" w:cs="Arial"/>
          <w:sz w:val="26"/>
          <w:szCs w:val="26"/>
        </w:rPr>
        <w:t xml:space="preserve"> Use</w:t>
      </w:r>
      <w:proofErr w:type="gramEnd"/>
      <w:r>
        <w:rPr>
          <w:rFonts w:ascii="Cambria Math" w:hAnsi="Cambria Math" w:cs="Arial"/>
          <w:sz w:val="26"/>
          <w:szCs w:val="26"/>
        </w:rPr>
        <w:t xml:space="preserve"> the histogram you created to answer the following question. Are there more </w:t>
      </w:r>
    </w:p>
    <w:p w:rsidR="006F6F75" w:rsidRDefault="006F6F75" w:rsidP="006F6F75">
      <w:pPr>
        <w:ind w:firstLine="1080"/>
        <w:rPr>
          <w:rFonts w:ascii="Cambria Math" w:hAnsi="Cambria Math"/>
          <w:b/>
          <w:sz w:val="36"/>
          <w:szCs w:val="36"/>
        </w:rPr>
      </w:pPr>
      <w:proofErr w:type="gramStart"/>
      <w:r>
        <w:rPr>
          <w:rFonts w:ascii="Cambria Math" w:hAnsi="Cambria Math" w:cs="Arial"/>
          <w:sz w:val="26"/>
          <w:szCs w:val="26"/>
        </w:rPr>
        <w:t>trails</w:t>
      </w:r>
      <w:proofErr w:type="gramEnd"/>
      <w:r>
        <w:rPr>
          <w:rFonts w:ascii="Cambria Math" w:hAnsi="Cambria Math" w:cs="Arial"/>
          <w:sz w:val="26"/>
          <w:szCs w:val="26"/>
        </w:rPr>
        <w:t xml:space="preserve"> between </w:t>
      </w:r>
      <w:r w:rsidR="003C4294">
        <w:rPr>
          <w:rFonts w:ascii="Cambria Math" w:hAnsi="Cambria Math" w:cs="Arial"/>
          <w:sz w:val="26"/>
          <w:szCs w:val="26"/>
        </w:rPr>
        <w:t>0.</w:t>
      </w:r>
      <w:r>
        <w:rPr>
          <w:rFonts w:ascii="Cambria Math" w:hAnsi="Cambria Math" w:cs="Arial"/>
          <w:sz w:val="26"/>
          <w:szCs w:val="26"/>
        </w:rPr>
        <w:t xml:space="preserve">1 and 2 miles in length or 2.1 and 8 miles in length? </w:t>
      </w:r>
    </w:p>
    <w:p w:rsidR="006F6F75" w:rsidRDefault="004A5AAF" w:rsidP="006F6F75">
      <w:p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noProof/>
          <w:sz w:val="36"/>
          <w:szCs w:val="36"/>
        </w:rPr>
        <w:pict>
          <v:rect id="_x0000_s4244" style="position:absolute;margin-left:12.45pt;margin-top:1.8pt;width:482.25pt;height:148.15pt;z-index:251668480"/>
        </w:pict>
      </w:r>
    </w:p>
    <w:p w:rsidR="006F6F75" w:rsidRDefault="006F6F75" w:rsidP="006F6F75">
      <w:pPr>
        <w:rPr>
          <w:rFonts w:ascii="Cambria Math" w:hAnsi="Cambria Math"/>
          <w:b/>
          <w:sz w:val="36"/>
          <w:szCs w:val="36"/>
        </w:rPr>
      </w:pPr>
    </w:p>
    <w:p w:rsidR="006F6F75" w:rsidRDefault="006F6F75" w:rsidP="006F6F75">
      <w:pPr>
        <w:rPr>
          <w:rFonts w:ascii="Cambria Math" w:hAnsi="Cambria Math"/>
          <w:b/>
          <w:sz w:val="36"/>
          <w:szCs w:val="36"/>
        </w:rPr>
      </w:pPr>
    </w:p>
    <w:p w:rsidR="006F6F75" w:rsidRDefault="006F6F75" w:rsidP="006F6F75">
      <w:pPr>
        <w:rPr>
          <w:rFonts w:ascii="Cambria Math" w:hAnsi="Cambria Math"/>
          <w:b/>
          <w:sz w:val="36"/>
          <w:szCs w:val="36"/>
        </w:rPr>
      </w:pPr>
    </w:p>
    <w:p w:rsidR="006F6F75" w:rsidRDefault="006F6F75" w:rsidP="006F6F75">
      <w:pPr>
        <w:rPr>
          <w:rFonts w:ascii="Cambria Math" w:hAnsi="Cambria Math"/>
          <w:b/>
          <w:sz w:val="36"/>
          <w:szCs w:val="36"/>
        </w:rPr>
      </w:pPr>
    </w:p>
    <w:p w:rsidR="006F6F75" w:rsidRDefault="006F6F75" w:rsidP="00321380">
      <w:pPr>
        <w:spacing w:line="480" w:lineRule="auto"/>
        <w:rPr>
          <w:rFonts w:ascii="Cambria Math" w:hAnsi="Cambria Math"/>
          <w:noProof/>
          <w:sz w:val="30"/>
          <w:szCs w:val="30"/>
        </w:rPr>
      </w:pPr>
    </w:p>
    <w:p w:rsidR="006F6F75" w:rsidRDefault="006F6F75" w:rsidP="00321380">
      <w:pPr>
        <w:spacing w:line="480" w:lineRule="auto"/>
        <w:rPr>
          <w:rFonts w:ascii="Cambria Math" w:hAnsi="Cambria Math"/>
          <w:noProof/>
          <w:sz w:val="30"/>
          <w:szCs w:val="30"/>
        </w:rPr>
      </w:pPr>
    </w:p>
    <w:p w:rsidR="00C66FE5" w:rsidRDefault="00C66FE5" w:rsidP="00321380">
      <w:pPr>
        <w:spacing w:line="360" w:lineRule="auto"/>
        <w:rPr>
          <w:rFonts w:ascii="Cambria Math" w:hAnsi="Cambria Math" w:cs="Arial"/>
          <w:sz w:val="26"/>
          <w:szCs w:val="26"/>
        </w:rPr>
      </w:pPr>
      <w:r w:rsidRPr="00C66FE5">
        <w:rPr>
          <w:rFonts w:ascii="Cambria Math" w:hAnsi="Cambria Math" w:cs="Arial"/>
          <w:sz w:val="26"/>
          <w:szCs w:val="26"/>
        </w:rPr>
        <w:lastRenderedPageBreak/>
        <w:t>Name: _____________________________</w:t>
      </w:r>
      <w:r>
        <w:rPr>
          <w:rFonts w:ascii="Cambria Math" w:hAnsi="Cambria Math" w:cs="Arial"/>
          <w:sz w:val="26"/>
          <w:szCs w:val="26"/>
        </w:rPr>
        <w:t>___</w:t>
      </w:r>
      <w:r w:rsidRPr="00C66FE5">
        <w:rPr>
          <w:rFonts w:ascii="Cambria Math" w:hAnsi="Cambria Math" w:cs="Arial"/>
          <w:sz w:val="26"/>
          <w:szCs w:val="26"/>
        </w:rPr>
        <w:t>______</w:t>
      </w:r>
      <w:r>
        <w:rPr>
          <w:rFonts w:ascii="Cambria Math" w:hAnsi="Cambria Math" w:cs="Arial"/>
          <w:sz w:val="26"/>
          <w:szCs w:val="26"/>
        </w:rPr>
        <w:t xml:space="preserve">          </w:t>
      </w:r>
      <w:r w:rsidRPr="00C66FE5">
        <w:rPr>
          <w:rFonts w:ascii="Cambria Math" w:hAnsi="Cambria Math" w:cs="Arial"/>
          <w:sz w:val="26"/>
          <w:szCs w:val="26"/>
        </w:rPr>
        <w:tab/>
        <w:t>Advisor</w:t>
      </w:r>
      <w:r>
        <w:rPr>
          <w:rFonts w:ascii="Cambria Math" w:hAnsi="Cambria Math" w:cs="Arial"/>
          <w:sz w:val="26"/>
          <w:szCs w:val="26"/>
        </w:rPr>
        <w:t>y</w:t>
      </w:r>
      <w:proofErr w:type="gramStart"/>
      <w:r>
        <w:rPr>
          <w:rFonts w:ascii="Cambria Math" w:hAnsi="Cambria Math" w:cs="Arial"/>
          <w:sz w:val="26"/>
          <w:szCs w:val="26"/>
        </w:rPr>
        <w:t>:</w:t>
      </w:r>
      <w:r w:rsidRPr="00C66FE5">
        <w:rPr>
          <w:rFonts w:ascii="Cambria Math" w:hAnsi="Cambria Math" w:cs="Arial"/>
          <w:sz w:val="26"/>
          <w:szCs w:val="26"/>
        </w:rPr>
        <w:t>_</w:t>
      </w:r>
      <w:proofErr w:type="gramEnd"/>
      <w:r w:rsidRPr="00C66FE5">
        <w:rPr>
          <w:rFonts w:ascii="Cambria Math" w:hAnsi="Cambria Math" w:cs="Arial"/>
          <w:sz w:val="26"/>
          <w:szCs w:val="26"/>
        </w:rPr>
        <w:t>________________________________</w:t>
      </w:r>
    </w:p>
    <w:p w:rsidR="00C66FE5" w:rsidRPr="00C66FE5" w:rsidRDefault="00C66FE5" w:rsidP="00321380">
      <w:pPr>
        <w:spacing w:line="360" w:lineRule="auto"/>
        <w:rPr>
          <w:rFonts w:ascii="Cambria Math" w:hAnsi="Cambria Math" w:cs="Arial"/>
          <w:sz w:val="26"/>
          <w:szCs w:val="26"/>
        </w:rPr>
      </w:pPr>
    </w:p>
    <w:p w:rsidR="00321380" w:rsidRPr="00C32FF7" w:rsidRDefault="006F6F75" w:rsidP="00321380">
      <w:pPr>
        <w:spacing w:line="360" w:lineRule="auto"/>
        <w:rPr>
          <w:rFonts w:ascii="Cambria Math" w:hAnsi="Cambria Math"/>
          <w:b/>
          <w:sz w:val="26"/>
          <w:szCs w:val="26"/>
        </w:rPr>
      </w:pPr>
      <w:r w:rsidRPr="00C32FF7">
        <w:rPr>
          <w:rFonts w:ascii="Cambria Math" w:hAnsi="Cambria Math" w:cs="Arial"/>
          <w:b/>
          <w:sz w:val="26"/>
          <w:szCs w:val="26"/>
        </w:rPr>
        <w:t>Write your own true false question</w:t>
      </w:r>
      <w:r w:rsidR="00C32FF7" w:rsidRPr="00C32FF7">
        <w:rPr>
          <w:rFonts w:ascii="Cambria Math" w:hAnsi="Cambria Math" w:cs="Arial"/>
          <w:b/>
          <w:sz w:val="26"/>
          <w:szCs w:val="26"/>
        </w:rPr>
        <w:t>s</w:t>
      </w:r>
      <w:r w:rsidRPr="00C32FF7">
        <w:rPr>
          <w:rFonts w:ascii="Cambria Math" w:hAnsi="Cambria Math" w:cs="Arial"/>
          <w:b/>
          <w:sz w:val="26"/>
          <w:szCs w:val="26"/>
        </w:rPr>
        <w:t xml:space="preserve"> about the histogram you created. </w:t>
      </w:r>
    </w:p>
    <w:p w:rsidR="00321380" w:rsidRPr="00321380" w:rsidRDefault="00321380" w:rsidP="00321380">
      <w:pPr>
        <w:rPr>
          <w:rFonts w:ascii="Cambria Math" w:hAnsi="Cambria Math" w:cs="Arial"/>
          <w:sz w:val="26"/>
          <w:szCs w:val="26"/>
        </w:rPr>
      </w:pPr>
    </w:p>
    <w:p w:rsidR="00321380" w:rsidRPr="00321380" w:rsidRDefault="00321380" w:rsidP="00321380">
      <w:pPr>
        <w:rPr>
          <w:rFonts w:ascii="Cambria Math" w:hAnsi="Cambria Math" w:cs="Arial"/>
          <w:sz w:val="26"/>
          <w:szCs w:val="26"/>
        </w:rPr>
      </w:pPr>
      <w:r w:rsidRPr="00321380">
        <w:rPr>
          <w:rFonts w:ascii="Cambria Math" w:hAnsi="Cambria Math" w:cs="Arial"/>
          <w:sz w:val="26"/>
          <w:szCs w:val="26"/>
        </w:rPr>
        <w:t xml:space="preserve">T    F   </w:t>
      </w:r>
      <w:r w:rsidR="00C32FF7">
        <w:rPr>
          <w:rFonts w:ascii="Cambria Math" w:hAnsi="Cambria Math" w:cs="Arial"/>
          <w:b/>
          <w:sz w:val="26"/>
          <w:szCs w:val="26"/>
        </w:rPr>
        <w:t>6</w:t>
      </w:r>
      <w:r w:rsidRPr="00321380">
        <w:rPr>
          <w:rFonts w:ascii="Cambria Math" w:hAnsi="Cambria Math" w:cs="Arial"/>
          <w:b/>
          <w:sz w:val="26"/>
          <w:szCs w:val="26"/>
        </w:rPr>
        <w:t>.)</w:t>
      </w:r>
      <w:r w:rsidRPr="00321380">
        <w:rPr>
          <w:rFonts w:ascii="Cambria Math" w:hAnsi="Cambria Math" w:cs="Arial"/>
          <w:sz w:val="26"/>
          <w:szCs w:val="26"/>
        </w:rPr>
        <w:t xml:space="preserve"> </w:t>
      </w:r>
      <w:r w:rsidR="00C32FF7">
        <w:rPr>
          <w:rFonts w:ascii="Cambria Math" w:hAnsi="Cambria Math" w:cs="Arial"/>
          <w:sz w:val="26"/>
          <w:szCs w:val="26"/>
        </w:rPr>
        <w:t>____________________________________________________________________________________________</w:t>
      </w:r>
    </w:p>
    <w:p w:rsidR="00321380" w:rsidRPr="00321380" w:rsidRDefault="00321380" w:rsidP="00321380">
      <w:pPr>
        <w:rPr>
          <w:rFonts w:ascii="Cambria Math" w:hAnsi="Cambria Math" w:cs="Arial"/>
          <w:sz w:val="26"/>
          <w:szCs w:val="26"/>
        </w:rPr>
      </w:pPr>
      <w:r w:rsidRPr="00321380">
        <w:rPr>
          <w:rFonts w:ascii="Cambria Math" w:hAnsi="Cambria Math" w:cs="Arial"/>
          <w:sz w:val="26"/>
          <w:szCs w:val="26"/>
        </w:rPr>
        <w:t xml:space="preserve"> </w:t>
      </w:r>
    </w:p>
    <w:p w:rsidR="00321380" w:rsidRPr="00321380" w:rsidRDefault="00321380" w:rsidP="00321380">
      <w:pPr>
        <w:rPr>
          <w:rFonts w:ascii="Cambria Math" w:hAnsi="Cambria Math" w:cs="Arial"/>
          <w:sz w:val="26"/>
          <w:szCs w:val="26"/>
        </w:rPr>
      </w:pPr>
    </w:p>
    <w:p w:rsidR="00321380" w:rsidRDefault="00321380" w:rsidP="00321380">
      <w:pPr>
        <w:spacing w:line="360" w:lineRule="auto"/>
        <w:rPr>
          <w:rFonts w:ascii="Cambria Math" w:hAnsi="Cambria Math" w:cs="Arial"/>
          <w:b/>
          <w:sz w:val="26"/>
          <w:szCs w:val="26"/>
        </w:rPr>
      </w:pPr>
      <w:r w:rsidRPr="00321380">
        <w:rPr>
          <w:rFonts w:ascii="Cambria Math" w:hAnsi="Cambria Math" w:cs="Arial"/>
          <w:sz w:val="26"/>
          <w:szCs w:val="26"/>
        </w:rPr>
        <w:t xml:space="preserve">T    F   </w:t>
      </w:r>
      <w:r w:rsidR="00C32FF7">
        <w:rPr>
          <w:rFonts w:ascii="Cambria Math" w:hAnsi="Cambria Math" w:cs="Arial"/>
          <w:b/>
          <w:sz w:val="26"/>
          <w:szCs w:val="26"/>
        </w:rPr>
        <w:t>7</w:t>
      </w:r>
      <w:r w:rsidRPr="00321380">
        <w:rPr>
          <w:rFonts w:ascii="Cambria Math" w:hAnsi="Cambria Math" w:cs="Arial"/>
          <w:b/>
          <w:sz w:val="26"/>
          <w:szCs w:val="26"/>
        </w:rPr>
        <w:t>.)</w:t>
      </w:r>
      <w:r w:rsidRPr="00321380">
        <w:rPr>
          <w:rFonts w:ascii="Cambria Math" w:hAnsi="Cambria Math" w:cs="Arial"/>
          <w:sz w:val="26"/>
          <w:szCs w:val="26"/>
        </w:rPr>
        <w:t xml:space="preserve"> </w:t>
      </w:r>
      <w:r w:rsidR="00C32FF7">
        <w:rPr>
          <w:rFonts w:ascii="Cambria Math" w:hAnsi="Cambria Math" w:cs="Arial"/>
          <w:sz w:val="26"/>
          <w:szCs w:val="26"/>
        </w:rPr>
        <w:t>____________________________________________________________________________________________</w:t>
      </w:r>
    </w:p>
    <w:p w:rsidR="00C32FF7" w:rsidRDefault="00C32FF7" w:rsidP="00321380">
      <w:pPr>
        <w:spacing w:line="360" w:lineRule="auto"/>
        <w:rPr>
          <w:rFonts w:ascii="Cambria Math" w:hAnsi="Cambria Math" w:cs="Arial"/>
          <w:b/>
          <w:sz w:val="26"/>
          <w:szCs w:val="26"/>
        </w:rPr>
      </w:pPr>
    </w:p>
    <w:p w:rsidR="00321380" w:rsidRPr="00321380" w:rsidRDefault="00C32FF7" w:rsidP="00321380">
      <w:pPr>
        <w:spacing w:line="360" w:lineRule="auto"/>
        <w:rPr>
          <w:rFonts w:ascii="Cambria Math" w:hAnsi="Cambria Math" w:cs="Arial"/>
          <w:b/>
          <w:sz w:val="26"/>
          <w:szCs w:val="26"/>
        </w:rPr>
      </w:pPr>
      <w:r>
        <w:rPr>
          <w:rFonts w:ascii="Cambria Math" w:hAnsi="Cambria Math" w:cs="Arial"/>
          <w:b/>
          <w:sz w:val="26"/>
          <w:szCs w:val="26"/>
        </w:rPr>
        <w:t xml:space="preserve">Write your own multiple choice questions about the histogram you created. </w:t>
      </w:r>
    </w:p>
    <w:p w:rsidR="00321380" w:rsidRDefault="00C32FF7" w:rsidP="00C32FF7">
      <w:pPr>
        <w:spacing w:line="360" w:lineRule="auto"/>
        <w:rPr>
          <w:rFonts w:ascii="Cambria Math" w:hAnsi="Cambria Math" w:cs="Arial"/>
          <w:sz w:val="26"/>
          <w:szCs w:val="26"/>
        </w:rPr>
      </w:pPr>
      <w:r>
        <w:rPr>
          <w:rFonts w:ascii="Cambria Math" w:hAnsi="Cambria Math" w:cs="Arial"/>
          <w:b/>
          <w:sz w:val="26"/>
          <w:szCs w:val="26"/>
        </w:rPr>
        <w:t>8</w:t>
      </w:r>
      <w:r w:rsidR="00321380" w:rsidRPr="00321380">
        <w:rPr>
          <w:rFonts w:ascii="Cambria Math" w:hAnsi="Cambria Math" w:cs="Arial"/>
          <w:b/>
          <w:sz w:val="26"/>
          <w:szCs w:val="26"/>
        </w:rPr>
        <w:t>.)</w:t>
      </w:r>
      <w:r w:rsidR="00321380" w:rsidRPr="00321380">
        <w:rPr>
          <w:rFonts w:ascii="Cambria Math" w:hAnsi="Cambria Math" w:cs="Arial"/>
          <w:sz w:val="26"/>
          <w:szCs w:val="26"/>
        </w:rPr>
        <w:t xml:space="preserve"> </w:t>
      </w:r>
    </w:p>
    <w:p w:rsidR="00C32FF7" w:rsidRPr="00321380" w:rsidRDefault="00C32FF7" w:rsidP="00C32FF7">
      <w:pPr>
        <w:spacing w:line="360" w:lineRule="auto"/>
        <w:rPr>
          <w:rFonts w:ascii="Cambria Math" w:hAnsi="Cambria Math"/>
          <w:sz w:val="26"/>
          <w:szCs w:val="26"/>
        </w:rPr>
      </w:pPr>
    </w:p>
    <w:p w:rsidR="00C32FF7" w:rsidRDefault="00C32FF7" w:rsidP="00C32FF7">
      <w:pPr>
        <w:numPr>
          <w:ilvl w:val="0"/>
          <w:numId w:val="47"/>
        </w:numPr>
        <w:spacing w:line="480" w:lineRule="auto"/>
        <w:rPr>
          <w:rFonts w:ascii="Cambria Math" w:hAnsi="Cambria Math"/>
          <w:sz w:val="26"/>
          <w:szCs w:val="26"/>
        </w:rPr>
      </w:pPr>
    </w:p>
    <w:p w:rsidR="00C32FF7" w:rsidRDefault="00C32FF7" w:rsidP="00C32FF7">
      <w:pPr>
        <w:numPr>
          <w:ilvl w:val="0"/>
          <w:numId w:val="47"/>
        </w:numPr>
        <w:spacing w:line="480" w:lineRule="auto"/>
        <w:rPr>
          <w:rFonts w:ascii="Cambria Math" w:hAnsi="Cambria Math"/>
          <w:sz w:val="26"/>
          <w:szCs w:val="26"/>
        </w:rPr>
      </w:pPr>
    </w:p>
    <w:p w:rsidR="00C32FF7" w:rsidRDefault="00C32FF7" w:rsidP="00C32FF7">
      <w:pPr>
        <w:numPr>
          <w:ilvl w:val="0"/>
          <w:numId w:val="47"/>
        </w:numPr>
        <w:spacing w:line="480" w:lineRule="auto"/>
        <w:rPr>
          <w:rFonts w:ascii="Cambria Math" w:hAnsi="Cambria Math"/>
          <w:sz w:val="26"/>
          <w:szCs w:val="26"/>
        </w:rPr>
      </w:pPr>
    </w:p>
    <w:p w:rsidR="00321380" w:rsidRPr="00321380" w:rsidRDefault="00321380" w:rsidP="00C32FF7">
      <w:pPr>
        <w:numPr>
          <w:ilvl w:val="0"/>
          <w:numId w:val="47"/>
        </w:numPr>
        <w:spacing w:line="480" w:lineRule="auto"/>
        <w:rPr>
          <w:rFonts w:ascii="Cambria Math" w:hAnsi="Cambria Math"/>
          <w:sz w:val="26"/>
          <w:szCs w:val="26"/>
        </w:rPr>
      </w:pPr>
    </w:p>
    <w:p w:rsidR="00321380" w:rsidRDefault="00321380" w:rsidP="00C32FF7">
      <w:pPr>
        <w:spacing w:line="480" w:lineRule="auto"/>
        <w:rPr>
          <w:rFonts w:ascii="Cambria Math" w:hAnsi="Cambria Math"/>
          <w:sz w:val="26"/>
          <w:szCs w:val="26"/>
        </w:rPr>
      </w:pPr>
    </w:p>
    <w:p w:rsidR="00C32FF7" w:rsidRDefault="00C32FF7" w:rsidP="00321380">
      <w:pPr>
        <w:spacing w:line="360" w:lineRule="auto"/>
        <w:rPr>
          <w:rFonts w:ascii="Cambria Math" w:hAnsi="Cambria Math"/>
          <w:sz w:val="26"/>
          <w:szCs w:val="26"/>
        </w:rPr>
      </w:pPr>
    </w:p>
    <w:p w:rsidR="00C32FF7" w:rsidRPr="00321380" w:rsidRDefault="00C32FF7" w:rsidP="00321380">
      <w:pPr>
        <w:spacing w:line="360" w:lineRule="auto"/>
        <w:rPr>
          <w:rFonts w:ascii="Cambria Math" w:hAnsi="Cambria Math"/>
          <w:sz w:val="26"/>
          <w:szCs w:val="26"/>
        </w:rPr>
      </w:pPr>
    </w:p>
    <w:p w:rsidR="00C32FF7" w:rsidRDefault="00C32FF7" w:rsidP="00C32FF7">
      <w:pPr>
        <w:spacing w:line="360" w:lineRule="auto"/>
        <w:rPr>
          <w:rFonts w:ascii="Cambria Math" w:hAnsi="Cambria Math" w:cs="Arial"/>
          <w:sz w:val="26"/>
          <w:szCs w:val="26"/>
        </w:rPr>
      </w:pPr>
      <w:r>
        <w:rPr>
          <w:rFonts w:ascii="Cambria Math" w:hAnsi="Cambria Math" w:cs="Arial"/>
          <w:b/>
          <w:sz w:val="26"/>
          <w:szCs w:val="26"/>
        </w:rPr>
        <w:t>9</w:t>
      </w:r>
      <w:r w:rsidRPr="00321380">
        <w:rPr>
          <w:rFonts w:ascii="Cambria Math" w:hAnsi="Cambria Math" w:cs="Arial"/>
          <w:b/>
          <w:sz w:val="26"/>
          <w:szCs w:val="26"/>
        </w:rPr>
        <w:t>.)</w:t>
      </w:r>
      <w:r w:rsidRPr="00321380">
        <w:rPr>
          <w:rFonts w:ascii="Cambria Math" w:hAnsi="Cambria Math" w:cs="Arial"/>
          <w:sz w:val="26"/>
          <w:szCs w:val="26"/>
        </w:rPr>
        <w:t xml:space="preserve"> </w:t>
      </w:r>
    </w:p>
    <w:p w:rsidR="00C32FF7" w:rsidRPr="00321380" w:rsidRDefault="00C32FF7" w:rsidP="00C32FF7">
      <w:pPr>
        <w:spacing w:line="360" w:lineRule="auto"/>
        <w:rPr>
          <w:rFonts w:ascii="Cambria Math" w:hAnsi="Cambria Math"/>
          <w:sz w:val="26"/>
          <w:szCs w:val="26"/>
        </w:rPr>
      </w:pPr>
    </w:p>
    <w:p w:rsidR="00C32FF7" w:rsidRDefault="00C32FF7" w:rsidP="00C32FF7">
      <w:pPr>
        <w:numPr>
          <w:ilvl w:val="0"/>
          <w:numId w:val="47"/>
        </w:numPr>
        <w:spacing w:line="480" w:lineRule="auto"/>
        <w:rPr>
          <w:rFonts w:ascii="Cambria Math" w:hAnsi="Cambria Math"/>
          <w:sz w:val="26"/>
          <w:szCs w:val="26"/>
        </w:rPr>
      </w:pPr>
    </w:p>
    <w:p w:rsidR="00C32FF7" w:rsidRDefault="00C32FF7" w:rsidP="00C32FF7">
      <w:pPr>
        <w:numPr>
          <w:ilvl w:val="0"/>
          <w:numId w:val="47"/>
        </w:numPr>
        <w:spacing w:line="480" w:lineRule="auto"/>
        <w:rPr>
          <w:rFonts w:ascii="Cambria Math" w:hAnsi="Cambria Math"/>
          <w:sz w:val="26"/>
          <w:szCs w:val="26"/>
        </w:rPr>
      </w:pPr>
    </w:p>
    <w:p w:rsidR="00C32FF7" w:rsidRDefault="00C32FF7" w:rsidP="00C32FF7">
      <w:pPr>
        <w:numPr>
          <w:ilvl w:val="0"/>
          <w:numId w:val="47"/>
        </w:numPr>
        <w:spacing w:line="480" w:lineRule="auto"/>
        <w:rPr>
          <w:rFonts w:ascii="Cambria Math" w:hAnsi="Cambria Math"/>
          <w:sz w:val="26"/>
          <w:szCs w:val="26"/>
        </w:rPr>
      </w:pPr>
    </w:p>
    <w:p w:rsidR="00C32FF7" w:rsidRPr="00321380" w:rsidRDefault="00C32FF7" w:rsidP="00C32FF7">
      <w:pPr>
        <w:numPr>
          <w:ilvl w:val="0"/>
          <w:numId w:val="47"/>
        </w:numPr>
        <w:spacing w:line="480" w:lineRule="auto"/>
        <w:rPr>
          <w:rFonts w:ascii="Cambria Math" w:hAnsi="Cambria Math"/>
          <w:sz w:val="26"/>
          <w:szCs w:val="26"/>
        </w:rPr>
      </w:pPr>
    </w:p>
    <w:p w:rsidR="005847E3" w:rsidRPr="00ED0F24" w:rsidRDefault="005847E3" w:rsidP="00885149">
      <w:pPr>
        <w:rPr>
          <w:rFonts w:ascii="Cambria Math" w:hAnsi="Cambria Math"/>
          <w:sz w:val="26"/>
          <w:szCs w:val="26"/>
        </w:rPr>
      </w:pPr>
    </w:p>
    <w:sectPr w:rsidR="005847E3" w:rsidRPr="00ED0F24" w:rsidSect="00266F68">
      <w:footerReference w:type="even" r:id="rId14"/>
      <w:footerReference w:type="default" r:id="rId15"/>
      <w:type w:val="continuous"/>
      <w:pgSz w:w="12240" w:h="15840"/>
      <w:pgMar w:top="864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F0" w:rsidRDefault="000F37F0">
      <w:r>
        <w:separator/>
      </w:r>
    </w:p>
  </w:endnote>
  <w:endnote w:type="continuationSeparator" w:id="0">
    <w:p w:rsidR="000F37F0" w:rsidRDefault="000F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Poster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dron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B4" w:rsidRDefault="006B7643" w:rsidP="001E3D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22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2B4" w:rsidRDefault="00BE2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38641"/>
      <w:docPartObj>
        <w:docPartGallery w:val="Page Numbers (Bottom of Page)"/>
        <w:docPartUnique/>
      </w:docPartObj>
    </w:sdtPr>
    <w:sdtEndPr/>
    <w:sdtContent>
      <w:p w:rsidR="00177B95" w:rsidRDefault="00177B95">
        <w:pPr>
          <w:pStyle w:val="Footer"/>
        </w:pPr>
        <w:r>
          <w:t xml:space="preserve">Page | </w:t>
        </w:r>
        <w:r w:rsidR="004A5AAF">
          <w:fldChar w:fldCharType="begin"/>
        </w:r>
        <w:r w:rsidR="004A5AAF">
          <w:instrText xml:space="preserve"> PAGE   \* MERGEFORMAT </w:instrText>
        </w:r>
        <w:r w:rsidR="004A5AAF">
          <w:fldChar w:fldCharType="separate"/>
        </w:r>
        <w:r w:rsidR="004A5AAF">
          <w:rPr>
            <w:noProof/>
          </w:rPr>
          <w:t>1</w:t>
        </w:r>
        <w:r w:rsidR="004A5AAF">
          <w:rPr>
            <w:noProof/>
          </w:rPr>
          <w:fldChar w:fldCharType="end"/>
        </w:r>
      </w:p>
    </w:sdtContent>
  </w:sdt>
  <w:p w:rsidR="00BE22B4" w:rsidRPr="008A1F6B" w:rsidRDefault="00BE22B4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F0" w:rsidRDefault="000F37F0">
      <w:r>
        <w:separator/>
      </w:r>
    </w:p>
  </w:footnote>
  <w:footnote w:type="continuationSeparator" w:id="0">
    <w:p w:rsidR="000F37F0" w:rsidRDefault="000F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4F"/>
      </v:shape>
    </w:pict>
  </w:numPicBullet>
  <w:abstractNum w:abstractNumId="0" w15:restartNumberingAfterBreak="0">
    <w:nsid w:val="01037A98"/>
    <w:multiLevelType w:val="multilevel"/>
    <w:tmpl w:val="DEB678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1E4"/>
    <w:multiLevelType w:val="multilevel"/>
    <w:tmpl w:val="3782C4A8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41A53"/>
    <w:multiLevelType w:val="hybridMultilevel"/>
    <w:tmpl w:val="4B2C479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C4B77"/>
    <w:multiLevelType w:val="hybridMultilevel"/>
    <w:tmpl w:val="C8D29D94"/>
    <w:lvl w:ilvl="0" w:tplc="19AC35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4E38"/>
    <w:multiLevelType w:val="hybridMultilevel"/>
    <w:tmpl w:val="53E8605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CB2733"/>
    <w:multiLevelType w:val="hybridMultilevel"/>
    <w:tmpl w:val="3782C4A8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414CF1"/>
    <w:multiLevelType w:val="hybridMultilevel"/>
    <w:tmpl w:val="DEB6789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02F0F"/>
    <w:multiLevelType w:val="hybridMultilevel"/>
    <w:tmpl w:val="FD52BDA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B8D3031"/>
    <w:multiLevelType w:val="hybridMultilevel"/>
    <w:tmpl w:val="F14CA3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34712"/>
    <w:multiLevelType w:val="multilevel"/>
    <w:tmpl w:val="F14CA3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B33B5"/>
    <w:multiLevelType w:val="hybridMultilevel"/>
    <w:tmpl w:val="E2661AE0"/>
    <w:lvl w:ilvl="0" w:tplc="0F4AEF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494F"/>
    <w:multiLevelType w:val="hybridMultilevel"/>
    <w:tmpl w:val="4098909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E73A6D"/>
    <w:multiLevelType w:val="multilevel"/>
    <w:tmpl w:val="4B2C479C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B9085C"/>
    <w:multiLevelType w:val="hybridMultilevel"/>
    <w:tmpl w:val="A64C4D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C4060"/>
    <w:multiLevelType w:val="multilevel"/>
    <w:tmpl w:val="45F436E4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2B3F7D"/>
    <w:multiLevelType w:val="multilevel"/>
    <w:tmpl w:val="A2AC2DB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A2233"/>
    <w:multiLevelType w:val="hybridMultilevel"/>
    <w:tmpl w:val="77FC6530"/>
    <w:lvl w:ilvl="0" w:tplc="44607F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B5487C"/>
    <w:multiLevelType w:val="multilevel"/>
    <w:tmpl w:val="A2AC2DB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22CE8"/>
    <w:multiLevelType w:val="hybridMultilevel"/>
    <w:tmpl w:val="142061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F4304"/>
    <w:multiLevelType w:val="hybridMultilevel"/>
    <w:tmpl w:val="45F436E4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576462"/>
    <w:multiLevelType w:val="hybridMultilevel"/>
    <w:tmpl w:val="BB8EC53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B4EE4"/>
    <w:multiLevelType w:val="multilevel"/>
    <w:tmpl w:val="6A56CB36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C21F50"/>
    <w:multiLevelType w:val="hybridMultilevel"/>
    <w:tmpl w:val="F266C062"/>
    <w:lvl w:ilvl="0" w:tplc="63FA01D0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420468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E294F"/>
    <w:multiLevelType w:val="hybridMultilevel"/>
    <w:tmpl w:val="06289A0C"/>
    <w:lvl w:ilvl="0" w:tplc="0F4AEF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7767D"/>
    <w:multiLevelType w:val="hybridMultilevel"/>
    <w:tmpl w:val="E03AA8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90AEA"/>
    <w:multiLevelType w:val="hybridMultilevel"/>
    <w:tmpl w:val="A2AC2DB6"/>
    <w:lvl w:ilvl="0" w:tplc="F6B28B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9668F"/>
    <w:multiLevelType w:val="hybridMultilevel"/>
    <w:tmpl w:val="A7BC4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C11B8"/>
    <w:multiLevelType w:val="hybridMultilevel"/>
    <w:tmpl w:val="100E6D06"/>
    <w:lvl w:ilvl="0" w:tplc="0BD08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A633F"/>
    <w:multiLevelType w:val="hybridMultilevel"/>
    <w:tmpl w:val="6A56CB36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B97C38"/>
    <w:multiLevelType w:val="multilevel"/>
    <w:tmpl w:val="40989092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280495"/>
    <w:multiLevelType w:val="multilevel"/>
    <w:tmpl w:val="E2BCF2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13D34"/>
    <w:multiLevelType w:val="multilevel"/>
    <w:tmpl w:val="C8D29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9115F"/>
    <w:multiLevelType w:val="multilevel"/>
    <w:tmpl w:val="A2AC2DB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E6FB5"/>
    <w:multiLevelType w:val="hybridMultilevel"/>
    <w:tmpl w:val="6CC2D7D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030B0"/>
    <w:multiLevelType w:val="hybridMultilevel"/>
    <w:tmpl w:val="2B0E1752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5A4B62"/>
    <w:multiLevelType w:val="multilevel"/>
    <w:tmpl w:val="840C5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97573"/>
    <w:multiLevelType w:val="hybridMultilevel"/>
    <w:tmpl w:val="840C56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22B7A"/>
    <w:multiLevelType w:val="hybridMultilevel"/>
    <w:tmpl w:val="68F879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C8D1DF8"/>
    <w:multiLevelType w:val="hybridMultilevel"/>
    <w:tmpl w:val="C24EC4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C68D1"/>
    <w:multiLevelType w:val="hybridMultilevel"/>
    <w:tmpl w:val="E39EC1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51A6E"/>
    <w:multiLevelType w:val="multilevel"/>
    <w:tmpl w:val="E03AA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4451B"/>
    <w:multiLevelType w:val="hybridMultilevel"/>
    <w:tmpl w:val="A0960C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415A1"/>
    <w:multiLevelType w:val="hybridMultilevel"/>
    <w:tmpl w:val="E2BCF2E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A191B"/>
    <w:multiLevelType w:val="hybridMultilevel"/>
    <w:tmpl w:val="98E0612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745B246E"/>
    <w:multiLevelType w:val="hybridMultilevel"/>
    <w:tmpl w:val="44BC2F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2AA67EA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doni MT" w:eastAsia="Times New Roman" w:hAnsi="Bodoni M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D001C"/>
    <w:multiLevelType w:val="multilevel"/>
    <w:tmpl w:val="2B0E1752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B575DA"/>
    <w:multiLevelType w:val="hybridMultilevel"/>
    <w:tmpl w:val="11FA1B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33"/>
  </w:num>
  <w:num w:numId="4">
    <w:abstractNumId w:val="11"/>
  </w:num>
  <w:num w:numId="5">
    <w:abstractNumId w:val="29"/>
  </w:num>
  <w:num w:numId="6">
    <w:abstractNumId w:val="24"/>
  </w:num>
  <w:num w:numId="7">
    <w:abstractNumId w:val="40"/>
  </w:num>
  <w:num w:numId="8">
    <w:abstractNumId w:val="20"/>
  </w:num>
  <w:num w:numId="9">
    <w:abstractNumId w:val="5"/>
  </w:num>
  <w:num w:numId="10">
    <w:abstractNumId w:val="1"/>
  </w:num>
  <w:num w:numId="11">
    <w:abstractNumId w:val="36"/>
  </w:num>
  <w:num w:numId="12">
    <w:abstractNumId w:val="35"/>
  </w:num>
  <w:num w:numId="13">
    <w:abstractNumId w:val="10"/>
  </w:num>
  <w:num w:numId="14">
    <w:abstractNumId w:val="23"/>
  </w:num>
  <w:num w:numId="15">
    <w:abstractNumId w:val="19"/>
  </w:num>
  <w:num w:numId="16">
    <w:abstractNumId w:val="14"/>
  </w:num>
  <w:num w:numId="17">
    <w:abstractNumId w:val="37"/>
  </w:num>
  <w:num w:numId="18">
    <w:abstractNumId w:val="27"/>
  </w:num>
  <w:num w:numId="19">
    <w:abstractNumId w:val="28"/>
  </w:num>
  <w:num w:numId="20">
    <w:abstractNumId w:val="21"/>
  </w:num>
  <w:num w:numId="21">
    <w:abstractNumId w:val="18"/>
  </w:num>
  <w:num w:numId="22">
    <w:abstractNumId w:val="2"/>
  </w:num>
  <w:num w:numId="23">
    <w:abstractNumId w:val="12"/>
  </w:num>
  <w:num w:numId="24">
    <w:abstractNumId w:val="7"/>
  </w:num>
  <w:num w:numId="25">
    <w:abstractNumId w:val="34"/>
  </w:num>
  <w:num w:numId="26">
    <w:abstractNumId w:val="45"/>
  </w:num>
  <w:num w:numId="27">
    <w:abstractNumId w:val="43"/>
  </w:num>
  <w:num w:numId="28">
    <w:abstractNumId w:val="42"/>
  </w:num>
  <w:num w:numId="29">
    <w:abstractNumId w:val="30"/>
  </w:num>
  <w:num w:numId="30">
    <w:abstractNumId w:val="38"/>
  </w:num>
  <w:num w:numId="31">
    <w:abstractNumId w:val="8"/>
  </w:num>
  <w:num w:numId="32">
    <w:abstractNumId w:val="9"/>
  </w:num>
  <w:num w:numId="33">
    <w:abstractNumId w:val="26"/>
  </w:num>
  <w:num w:numId="34">
    <w:abstractNumId w:val="6"/>
  </w:num>
  <w:num w:numId="35">
    <w:abstractNumId w:val="0"/>
  </w:num>
  <w:num w:numId="36">
    <w:abstractNumId w:val="46"/>
  </w:num>
  <w:num w:numId="37">
    <w:abstractNumId w:val="3"/>
  </w:num>
  <w:num w:numId="38">
    <w:abstractNumId w:val="31"/>
  </w:num>
  <w:num w:numId="39">
    <w:abstractNumId w:val="25"/>
  </w:num>
  <w:num w:numId="40">
    <w:abstractNumId w:val="32"/>
  </w:num>
  <w:num w:numId="41">
    <w:abstractNumId w:val="13"/>
  </w:num>
  <w:num w:numId="42">
    <w:abstractNumId w:val="17"/>
  </w:num>
  <w:num w:numId="43">
    <w:abstractNumId w:val="44"/>
  </w:num>
  <w:num w:numId="44">
    <w:abstractNumId w:val="15"/>
  </w:num>
  <w:num w:numId="45">
    <w:abstractNumId w:val="39"/>
  </w:num>
  <w:num w:numId="46">
    <w:abstractNumId w:val="4"/>
  </w:num>
  <w:num w:numId="4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274"/>
    <w:rsid w:val="00002828"/>
    <w:rsid w:val="00002B76"/>
    <w:rsid w:val="000033F8"/>
    <w:rsid w:val="00004785"/>
    <w:rsid w:val="00005560"/>
    <w:rsid w:val="00006959"/>
    <w:rsid w:val="00006BB3"/>
    <w:rsid w:val="0001235D"/>
    <w:rsid w:val="00012732"/>
    <w:rsid w:val="000137A1"/>
    <w:rsid w:val="00015A03"/>
    <w:rsid w:val="000161CD"/>
    <w:rsid w:val="00016504"/>
    <w:rsid w:val="00022573"/>
    <w:rsid w:val="000240F0"/>
    <w:rsid w:val="0002695A"/>
    <w:rsid w:val="000307B9"/>
    <w:rsid w:val="00037806"/>
    <w:rsid w:val="00040BC8"/>
    <w:rsid w:val="00045653"/>
    <w:rsid w:val="0005190A"/>
    <w:rsid w:val="00053182"/>
    <w:rsid w:val="0005432E"/>
    <w:rsid w:val="000560BD"/>
    <w:rsid w:val="00056C22"/>
    <w:rsid w:val="00056EC0"/>
    <w:rsid w:val="00062E01"/>
    <w:rsid w:val="00063719"/>
    <w:rsid w:val="00064E25"/>
    <w:rsid w:val="00067178"/>
    <w:rsid w:val="00072F0E"/>
    <w:rsid w:val="00073273"/>
    <w:rsid w:val="000800B1"/>
    <w:rsid w:val="00081E40"/>
    <w:rsid w:val="00084757"/>
    <w:rsid w:val="0008689E"/>
    <w:rsid w:val="00086B02"/>
    <w:rsid w:val="00087113"/>
    <w:rsid w:val="0008751B"/>
    <w:rsid w:val="00087D01"/>
    <w:rsid w:val="00087EF2"/>
    <w:rsid w:val="000905D2"/>
    <w:rsid w:val="000915B6"/>
    <w:rsid w:val="000931DB"/>
    <w:rsid w:val="00096B2E"/>
    <w:rsid w:val="000A0834"/>
    <w:rsid w:val="000A228A"/>
    <w:rsid w:val="000A2B99"/>
    <w:rsid w:val="000A2CBA"/>
    <w:rsid w:val="000A33B4"/>
    <w:rsid w:val="000A3432"/>
    <w:rsid w:val="000A3CD9"/>
    <w:rsid w:val="000A4183"/>
    <w:rsid w:val="000A47C2"/>
    <w:rsid w:val="000A5114"/>
    <w:rsid w:val="000A5147"/>
    <w:rsid w:val="000B08C6"/>
    <w:rsid w:val="000B095D"/>
    <w:rsid w:val="000B0FD4"/>
    <w:rsid w:val="000B29C3"/>
    <w:rsid w:val="000B340F"/>
    <w:rsid w:val="000B5CB2"/>
    <w:rsid w:val="000B6A94"/>
    <w:rsid w:val="000C02AE"/>
    <w:rsid w:val="000C0A91"/>
    <w:rsid w:val="000C4A77"/>
    <w:rsid w:val="000C4E88"/>
    <w:rsid w:val="000C7DD3"/>
    <w:rsid w:val="000D2657"/>
    <w:rsid w:val="000D5C65"/>
    <w:rsid w:val="000D639A"/>
    <w:rsid w:val="000D63C8"/>
    <w:rsid w:val="000D755C"/>
    <w:rsid w:val="000E2E37"/>
    <w:rsid w:val="000E3A2F"/>
    <w:rsid w:val="000E3E09"/>
    <w:rsid w:val="000E4050"/>
    <w:rsid w:val="000E4383"/>
    <w:rsid w:val="000E7994"/>
    <w:rsid w:val="000F07F5"/>
    <w:rsid w:val="000F31A5"/>
    <w:rsid w:val="000F37F0"/>
    <w:rsid w:val="000F48D8"/>
    <w:rsid w:val="00106AC0"/>
    <w:rsid w:val="00110103"/>
    <w:rsid w:val="00110D5F"/>
    <w:rsid w:val="00114E12"/>
    <w:rsid w:val="001155AB"/>
    <w:rsid w:val="00117B57"/>
    <w:rsid w:val="00122B28"/>
    <w:rsid w:val="00122EE6"/>
    <w:rsid w:val="00125682"/>
    <w:rsid w:val="00126452"/>
    <w:rsid w:val="001264B2"/>
    <w:rsid w:val="00127ADB"/>
    <w:rsid w:val="00133B2A"/>
    <w:rsid w:val="00134486"/>
    <w:rsid w:val="00134793"/>
    <w:rsid w:val="001355D8"/>
    <w:rsid w:val="001360FB"/>
    <w:rsid w:val="00136385"/>
    <w:rsid w:val="00137597"/>
    <w:rsid w:val="001408A2"/>
    <w:rsid w:val="00140C2E"/>
    <w:rsid w:val="00140E89"/>
    <w:rsid w:val="0014331E"/>
    <w:rsid w:val="00143554"/>
    <w:rsid w:val="00144CFF"/>
    <w:rsid w:val="00150C91"/>
    <w:rsid w:val="00151898"/>
    <w:rsid w:val="0015203B"/>
    <w:rsid w:val="0015328C"/>
    <w:rsid w:val="00153B18"/>
    <w:rsid w:val="001547A4"/>
    <w:rsid w:val="00154C74"/>
    <w:rsid w:val="0015755B"/>
    <w:rsid w:val="0015791D"/>
    <w:rsid w:val="00160B8F"/>
    <w:rsid w:val="00167883"/>
    <w:rsid w:val="00170046"/>
    <w:rsid w:val="00170383"/>
    <w:rsid w:val="00171031"/>
    <w:rsid w:val="00171133"/>
    <w:rsid w:val="00177B95"/>
    <w:rsid w:val="00181233"/>
    <w:rsid w:val="00181D87"/>
    <w:rsid w:val="0018427E"/>
    <w:rsid w:val="00187478"/>
    <w:rsid w:val="001908BC"/>
    <w:rsid w:val="00193451"/>
    <w:rsid w:val="0019410A"/>
    <w:rsid w:val="00195AA0"/>
    <w:rsid w:val="00196CB6"/>
    <w:rsid w:val="001A148D"/>
    <w:rsid w:val="001A4FED"/>
    <w:rsid w:val="001A5D98"/>
    <w:rsid w:val="001A5EDC"/>
    <w:rsid w:val="001A6E4E"/>
    <w:rsid w:val="001B11A0"/>
    <w:rsid w:val="001B2C49"/>
    <w:rsid w:val="001B2F59"/>
    <w:rsid w:val="001B7D98"/>
    <w:rsid w:val="001C0E41"/>
    <w:rsid w:val="001C3BE0"/>
    <w:rsid w:val="001C5936"/>
    <w:rsid w:val="001C64B7"/>
    <w:rsid w:val="001C680B"/>
    <w:rsid w:val="001D135F"/>
    <w:rsid w:val="001D2518"/>
    <w:rsid w:val="001D41B0"/>
    <w:rsid w:val="001D4DCD"/>
    <w:rsid w:val="001D5BF4"/>
    <w:rsid w:val="001E0053"/>
    <w:rsid w:val="001E0203"/>
    <w:rsid w:val="001E0764"/>
    <w:rsid w:val="001E0E64"/>
    <w:rsid w:val="001E2605"/>
    <w:rsid w:val="001E3D10"/>
    <w:rsid w:val="001E4E30"/>
    <w:rsid w:val="001E6003"/>
    <w:rsid w:val="001E6653"/>
    <w:rsid w:val="001E71D0"/>
    <w:rsid w:val="001F0C85"/>
    <w:rsid w:val="001F25BC"/>
    <w:rsid w:val="001F2D7E"/>
    <w:rsid w:val="001F2DC2"/>
    <w:rsid w:val="001F43DF"/>
    <w:rsid w:val="001F735A"/>
    <w:rsid w:val="00201FDA"/>
    <w:rsid w:val="00203665"/>
    <w:rsid w:val="00205670"/>
    <w:rsid w:val="00207329"/>
    <w:rsid w:val="0021049F"/>
    <w:rsid w:val="002106AA"/>
    <w:rsid w:val="0021308A"/>
    <w:rsid w:val="002139FD"/>
    <w:rsid w:val="00221372"/>
    <w:rsid w:val="002214AF"/>
    <w:rsid w:val="0022246D"/>
    <w:rsid w:val="00223E9F"/>
    <w:rsid w:val="002268F1"/>
    <w:rsid w:val="00227CF1"/>
    <w:rsid w:val="00227E46"/>
    <w:rsid w:val="00230468"/>
    <w:rsid w:val="002311A6"/>
    <w:rsid w:val="00233AF9"/>
    <w:rsid w:val="00235AD7"/>
    <w:rsid w:val="00236D7E"/>
    <w:rsid w:val="00240535"/>
    <w:rsid w:val="00240538"/>
    <w:rsid w:val="0024076C"/>
    <w:rsid w:val="00240D88"/>
    <w:rsid w:val="002432AA"/>
    <w:rsid w:val="00245789"/>
    <w:rsid w:val="0024615B"/>
    <w:rsid w:val="0024698D"/>
    <w:rsid w:val="0025060D"/>
    <w:rsid w:val="00252F50"/>
    <w:rsid w:val="00253205"/>
    <w:rsid w:val="00261E8D"/>
    <w:rsid w:val="0026259C"/>
    <w:rsid w:val="00264E97"/>
    <w:rsid w:val="00266F68"/>
    <w:rsid w:val="00267324"/>
    <w:rsid w:val="002678A2"/>
    <w:rsid w:val="00267912"/>
    <w:rsid w:val="002713B2"/>
    <w:rsid w:val="00272267"/>
    <w:rsid w:val="00274853"/>
    <w:rsid w:val="002751F9"/>
    <w:rsid w:val="00276E08"/>
    <w:rsid w:val="00277589"/>
    <w:rsid w:val="002777C1"/>
    <w:rsid w:val="00281038"/>
    <w:rsid w:val="002815F0"/>
    <w:rsid w:val="002855A1"/>
    <w:rsid w:val="00285B6C"/>
    <w:rsid w:val="00286060"/>
    <w:rsid w:val="00287513"/>
    <w:rsid w:val="00287B70"/>
    <w:rsid w:val="00287B9E"/>
    <w:rsid w:val="00290B57"/>
    <w:rsid w:val="002912CF"/>
    <w:rsid w:val="00296875"/>
    <w:rsid w:val="002A00AF"/>
    <w:rsid w:val="002A132A"/>
    <w:rsid w:val="002A2548"/>
    <w:rsid w:val="002A3620"/>
    <w:rsid w:val="002A4890"/>
    <w:rsid w:val="002A63B7"/>
    <w:rsid w:val="002B025C"/>
    <w:rsid w:val="002B0426"/>
    <w:rsid w:val="002B1102"/>
    <w:rsid w:val="002B19A0"/>
    <w:rsid w:val="002B2652"/>
    <w:rsid w:val="002B3853"/>
    <w:rsid w:val="002B3D36"/>
    <w:rsid w:val="002B46C0"/>
    <w:rsid w:val="002C11BE"/>
    <w:rsid w:val="002C15EA"/>
    <w:rsid w:val="002C45A4"/>
    <w:rsid w:val="002C58EB"/>
    <w:rsid w:val="002C6E45"/>
    <w:rsid w:val="002C72FD"/>
    <w:rsid w:val="002D1958"/>
    <w:rsid w:val="002D3D54"/>
    <w:rsid w:val="002E1099"/>
    <w:rsid w:val="002E3792"/>
    <w:rsid w:val="002E39DE"/>
    <w:rsid w:val="002E64B5"/>
    <w:rsid w:val="002E7420"/>
    <w:rsid w:val="002F1EDE"/>
    <w:rsid w:val="002F203D"/>
    <w:rsid w:val="002F4029"/>
    <w:rsid w:val="002F461A"/>
    <w:rsid w:val="002F5AB8"/>
    <w:rsid w:val="002F662E"/>
    <w:rsid w:val="003005EF"/>
    <w:rsid w:val="00300AE2"/>
    <w:rsid w:val="003021AD"/>
    <w:rsid w:val="00305254"/>
    <w:rsid w:val="00313667"/>
    <w:rsid w:val="00315826"/>
    <w:rsid w:val="00315973"/>
    <w:rsid w:val="00315A69"/>
    <w:rsid w:val="00316D8E"/>
    <w:rsid w:val="00320753"/>
    <w:rsid w:val="00320A29"/>
    <w:rsid w:val="00320F03"/>
    <w:rsid w:val="00321380"/>
    <w:rsid w:val="00323CC3"/>
    <w:rsid w:val="003243C4"/>
    <w:rsid w:val="0032456A"/>
    <w:rsid w:val="003261E9"/>
    <w:rsid w:val="003269F0"/>
    <w:rsid w:val="00327404"/>
    <w:rsid w:val="003318D6"/>
    <w:rsid w:val="003330F1"/>
    <w:rsid w:val="003353A5"/>
    <w:rsid w:val="00335C36"/>
    <w:rsid w:val="0034063F"/>
    <w:rsid w:val="0034205C"/>
    <w:rsid w:val="00342352"/>
    <w:rsid w:val="0034378C"/>
    <w:rsid w:val="00344247"/>
    <w:rsid w:val="00350178"/>
    <w:rsid w:val="003504C0"/>
    <w:rsid w:val="00351B04"/>
    <w:rsid w:val="00353AAC"/>
    <w:rsid w:val="003543F7"/>
    <w:rsid w:val="00355267"/>
    <w:rsid w:val="0035760B"/>
    <w:rsid w:val="00357B31"/>
    <w:rsid w:val="00357C7C"/>
    <w:rsid w:val="00360370"/>
    <w:rsid w:val="0036124B"/>
    <w:rsid w:val="003629D7"/>
    <w:rsid w:val="003672AE"/>
    <w:rsid w:val="00370226"/>
    <w:rsid w:val="00373947"/>
    <w:rsid w:val="00382937"/>
    <w:rsid w:val="003847C0"/>
    <w:rsid w:val="003865CE"/>
    <w:rsid w:val="00386A27"/>
    <w:rsid w:val="003916AC"/>
    <w:rsid w:val="00391C3F"/>
    <w:rsid w:val="00393742"/>
    <w:rsid w:val="003958B9"/>
    <w:rsid w:val="003979C4"/>
    <w:rsid w:val="003A2775"/>
    <w:rsid w:val="003A3069"/>
    <w:rsid w:val="003A43C6"/>
    <w:rsid w:val="003A6672"/>
    <w:rsid w:val="003A7D54"/>
    <w:rsid w:val="003B3F34"/>
    <w:rsid w:val="003B5427"/>
    <w:rsid w:val="003B6928"/>
    <w:rsid w:val="003B6DDC"/>
    <w:rsid w:val="003B7736"/>
    <w:rsid w:val="003C0E3D"/>
    <w:rsid w:val="003C2C54"/>
    <w:rsid w:val="003C3C50"/>
    <w:rsid w:val="003C4071"/>
    <w:rsid w:val="003C4294"/>
    <w:rsid w:val="003D550C"/>
    <w:rsid w:val="003D725A"/>
    <w:rsid w:val="003E1B55"/>
    <w:rsid w:val="003E3DE3"/>
    <w:rsid w:val="003E53D4"/>
    <w:rsid w:val="003E58B7"/>
    <w:rsid w:val="003E5E1B"/>
    <w:rsid w:val="003E67AB"/>
    <w:rsid w:val="003E72BB"/>
    <w:rsid w:val="003F1927"/>
    <w:rsid w:val="003F2C0E"/>
    <w:rsid w:val="003F489D"/>
    <w:rsid w:val="003F655C"/>
    <w:rsid w:val="003F7474"/>
    <w:rsid w:val="0040057A"/>
    <w:rsid w:val="00401FAA"/>
    <w:rsid w:val="004049DD"/>
    <w:rsid w:val="00404CCB"/>
    <w:rsid w:val="00405DB0"/>
    <w:rsid w:val="00406F6B"/>
    <w:rsid w:val="00410755"/>
    <w:rsid w:val="00412CCF"/>
    <w:rsid w:val="00412D95"/>
    <w:rsid w:val="00413424"/>
    <w:rsid w:val="0041389D"/>
    <w:rsid w:val="004162AA"/>
    <w:rsid w:val="00423432"/>
    <w:rsid w:val="00426866"/>
    <w:rsid w:val="004301ED"/>
    <w:rsid w:val="004320CA"/>
    <w:rsid w:val="0043297B"/>
    <w:rsid w:val="0043448C"/>
    <w:rsid w:val="0043672C"/>
    <w:rsid w:val="0044064C"/>
    <w:rsid w:val="00440C0A"/>
    <w:rsid w:val="004433FB"/>
    <w:rsid w:val="004452E1"/>
    <w:rsid w:val="00447687"/>
    <w:rsid w:val="00447AC5"/>
    <w:rsid w:val="004531DC"/>
    <w:rsid w:val="00453953"/>
    <w:rsid w:val="0045401E"/>
    <w:rsid w:val="004554B5"/>
    <w:rsid w:val="00455931"/>
    <w:rsid w:val="0045690B"/>
    <w:rsid w:val="004620FB"/>
    <w:rsid w:val="004626C4"/>
    <w:rsid w:val="0046300C"/>
    <w:rsid w:val="00467E0B"/>
    <w:rsid w:val="0047364B"/>
    <w:rsid w:val="00474F80"/>
    <w:rsid w:val="00475045"/>
    <w:rsid w:val="00475F29"/>
    <w:rsid w:val="00480F76"/>
    <w:rsid w:val="00483C4A"/>
    <w:rsid w:val="0048476A"/>
    <w:rsid w:val="00491ED4"/>
    <w:rsid w:val="00493B27"/>
    <w:rsid w:val="004A0EB3"/>
    <w:rsid w:val="004A1C25"/>
    <w:rsid w:val="004A2E74"/>
    <w:rsid w:val="004A3AC2"/>
    <w:rsid w:val="004A429B"/>
    <w:rsid w:val="004A5AAF"/>
    <w:rsid w:val="004A6C02"/>
    <w:rsid w:val="004A7604"/>
    <w:rsid w:val="004B0718"/>
    <w:rsid w:val="004B384E"/>
    <w:rsid w:val="004B3F00"/>
    <w:rsid w:val="004B4AAA"/>
    <w:rsid w:val="004B71E5"/>
    <w:rsid w:val="004C0C0B"/>
    <w:rsid w:val="004C2890"/>
    <w:rsid w:val="004C775A"/>
    <w:rsid w:val="004C7E48"/>
    <w:rsid w:val="004D0B7C"/>
    <w:rsid w:val="004D1734"/>
    <w:rsid w:val="004D1910"/>
    <w:rsid w:val="004D26A4"/>
    <w:rsid w:val="004D4991"/>
    <w:rsid w:val="004D4E8F"/>
    <w:rsid w:val="004D5838"/>
    <w:rsid w:val="004D6125"/>
    <w:rsid w:val="004E3F84"/>
    <w:rsid w:val="004E520A"/>
    <w:rsid w:val="004E5895"/>
    <w:rsid w:val="004E625E"/>
    <w:rsid w:val="004F05D7"/>
    <w:rsid w:val="004F11A2"/>
    <w:rsid w:val="004F2188"/>
    <w:rsid w:val="004F7FF3"/>
    <w:rsid w:val="00501E1A"/>
    <w:rsid w:val="005062F5"/>
    <w:rsid w:val="00515A41"/>
    <w:rsid w:val="00515CF1"/>
    <w:rsid w:val="00521685"/>
    <w:rsid w:val="005221EB"/>
    <w:rsid w:val="0052324F"/>
    <w:rsid w:val="00523A7A"/>
    <w:rsid w:val="00525208"/>
    <w:rsid w:val="00525E7C"/>
    <w:rsid w:val="00526E22"/>
    <w:rsid w:val="0053018A"/>
    <w:rsid w:val="005301BD"/>
    <w:rsid w:val="00530F1B"/>
    <w:rsid w:val="00531960"/>
    <w:rsid w:val="005339AB"/>
    <w:rsid w:val="00533FF9"/>
    <w:rsid w:val="00534509"/>
    <w:rsid w:val="0054578F"/>
    <w:rsid w:val="00546D50"/>
    <w:rsid w:val="00547B6D"/>
    <w:rsid w:val="005507F0"/>
    <w:rsid w:val="0055217E"/>
    <w:rsid w:val="00553588"/>
    <w:rsid w:val="00554357"/>
    <w:rsid w:val="005564A3"/>
    <w:rsid w:val="005572CB"/>
    <w:rsid w:val="005572D8"/>
    <w:rsid w:val="0055734F"/>
    <w:rsid w:val="0055742D"/>
    <w:rsid w:val="005600C9"/>
    <w:rsid w:val="00560C12"/>
    <w:rsid w:val="0056463B"/>
    <w:rsid w:val="005678CD"/>
    <w:rsid w:val="0057081F"/>
    <w:rsid w:val="00571D15"/>
    <w:rsid w:val="00571E32"/>
    <w:rsid w:val="00572274"/>
    <w:rsid w:val="00574BB0"/>
    <w:rsid w:val="00576C48"/>
    <w:rsid w:val="00577EA2"/>
    <w:rsid w:val="00580299"/>
    <w:rsid w:val="0058074E"/>
    <w:rsid w:val="0058275A"/>
    <w:rsid w:val="00582FAA"/>
    <w:rsid w:val="00583773"/>
    <w:rsid w:val="00584250"/>
    <w:rsid w:val="005847E3"/>
    <w:rsid w:val="00585FCD"/>
    <w:rsid w:val="00586536"/>
    <w:rsid w:val="0059239D"/>
    <w:rsid w:val="00593075"/>
    <w:rsid w:val="00595C58"/>
    <w:rsid w:val="00596673"/>
    <w:rsid w:val="00596DD8"/>
    <w:rsid w:val="005A0C94"/>
    <w:rsid w:val="005A2505"/>
    <w:rsid w:val="005A4087"/>
    <w:rsid w:val="005A4659"/>
    <w:rsid w:val="005A761A"/>
    <w:rsid w:val="005B132D"/>
    <w:rsid w:val="005B194F"/>
    <w:rsid w:val="005B2C20"/>
    <w:rsid w:val="005B37E3"/>
    <w:rsid w:val="005B3841"/>
    <w:rsid w:val="005B3FFB"/>
    <w:rsid w:val="005B41A3"/>
    <w:rsid w:val="005B6495"/>
    <w:rsid w:val="005B6676"/>
    <w:rsid w:val="005C029D"/>
    <w:rsid w:val="005C0444"/>
    <w:rsid w:val="005C0EAA"/>
    <w:rsid w:val="005C31DB"/>
    <w:rsid w:val="005C374B"/>
    <w:rsid w:val="005C4017"/>
    <w:rsid w:val="005C56F4"/>
    <w:rsid w:val="005C5E44"/>
    <w:rsid w:val="005C709F"/>
    <w:rsid w:val="005C77FB"/>
    <w:rsid w:val="005D3521"/>
    <w:rsid w:val="005D4759"/>
    <w:rsid w:val="005D5991"/>
    <w:rsid w:val="005E1D5F"/>
    <w:rsid w:val="005E233A"/>
    <w:rsid w:val="005E43AA"/>
    <w:rsid w:val="005E67AE"/>
    <w:rsid w:val="005E7194"/>
    <w:rsid w:val="005F2BF8"/>
    <w:rsid w:val="005F3304"/>
    <w:rsid w:val="005F345B"/>
    <w:rsid w:val="005F6389"/>
    <w:rsid w:val="005F70BA"/>
    <w:rsid w:val="005F766E"/>
    <w:rsid w:val="005F7E0A"/>
    <w:rsid w:val="00602563"/>
    <w:rsid w:val="006033AD"/>
    <w:rsid w:val="00603F0E"/>
    <w:rsid w:val="00606724"/>
    <w:rsid w:val="00606D8B"/>
    <w:rsid w:val="0061031B"/>
    <w:rsid w:val="00612DF2"/>
    <w:rsid w:val="00612F5D"/>
    <w:rsid w:val="006162FF"/>
    <w:rsid w:val="00617FAC"/>
    <w:rsid w:val="00620A9D"/>
    <w:rsid w:val="006212DD"/>
    <w:rsid w:val="0062255E"/>
    <w:rsid w:val="006255B4"/>
    <w:rsid w:val="00626315"/>
    <w:rsid w:val="006307E3"/>
    <w:rsid w:val="00631EEB"/>
    <w:rsid w:val="0063248A"/>
    <w:rsid w:val="006324B4"/>
    <w:rsid w:val="0063341E"/>
    <w:rsid w:val="006354AA"/>
    <w:rsid w:val="0063596E"/>
    <w:rsid w:val="0063644C"/>
    <w:rsid w:val="006376BD"/>
    <w:rsid w:val="00637F7B"/>
    <w:rsid w:val="00640032"/>
    <w:rsid w:val="006406E7"/>
    <w:rsid w:val="00641BA4"/>
    <w:rsid w:val="00646172"/>
    <w:rsid w:val="0064676E"/>
    <w:rsid w:val="00646D20"/>
    <w:rsid w:val="00647767"/>
    <w:rsid w:val="00650316"/>
    <w:rsid w:val="00650515"/>
    <w:rsid w:val="0065079D"/>
    <w:rsid w:val="00650EF1"/>
    <w:rsid w:val="00652415"/>
    <w:rsid w:val="00652B47"/>
    <w:rsid w:val="0065400D"/>
    <w:rsid w:val="0065452B"/>
    <w:rsid w:val="00654654"/>
    <w:rsid w:val="0065507A"/>
    <w:rsid w:val="006562D8"/>
    <w:rsid w:val="00661E17"/>
    <w:rsid w:val="00661FA2"/>
    <w:rsid w:val="006630D4"/>
    <w:rsid w:val="00666321"/>
    <w:rsid w:val="0066667C"/>
    <w:rsid w:val="00670915"/>
    <w:rsid w:val="00671AA4"/>
    <w:rsid w:val="00673A5D"/>
    <w:rsid w:val="006752B6"/>
    <w:rsid w:val="00675898"/>
    <w:rsid w:val="00683BE4"/>
    <w:rsid w:val="00683F3F"/>
    <w:rsid w:val="00684698"/>
    <w:rsid w:val="006849AF"/>
    <w:rsid w:val="00690278"/>
    <w:rsid w:val="0069227C"/>
    <w:rsid w:val="00692ED1"/>
    <w:rsid w:val="006941D5"/>
    <w:rsid w:val="00694D4B"/>
    <w:rsid w:val="00695992"/>
    <w:rsid w:val="0069788A"/>
    <w:rsid w:val="00697A7E"/>
    <w:rsid w:val="006A010B"/>
    <w:rsid w:val="006A167F"/>
    <w:rsid w:val="006A5224"/>
    <w:rsid w:val="006A6225"/>
    <w:rsid w:val="006A6744"/>
    <w:rsid w:val="006B142C"/>
    <w:rsid w:val="006B24BD"/>
    <w:rsid w:val="006B2EE7"/>
    <w:rsid w:val="006B422D"/>
    <w:rsid w:val="006B7643"/>
    <w:rsid w:val="006B779B"/>
    <w:rsid w:val="006B7AD2"/>
    <w:rsid w:val="006B7B5D"/>
    <w:rsid w:val="006C498E"/>
    <w:rsid w:val="006C4C75"/>
    <w:rsid w:val="006C59AC"/>
    <w:rsid w:val="006C5D14"/>
    <w:rsid w:val="006D231B"/>
    <w:rsid w:val="006D6453"/>
    <w:rsid w:val="006D695A"/>
    <w:rsid w:val="006E4843"/>
    <w:rsid w:val="006E6CCE"/>
    <w:rsid w:val="006E6E8F"/>
    <w:rsid w:val="006F0832"/>
    <w:rsid w:val="006F0C29"/>
    <w:rsid w:val="006F1E97"/>
    <w:rsid w:val="006F1ECA"/>
    <w:rsid w:val="006F2B5E"/>
    <w:rsid w:val="006F3839"/>
    <w:rsid w:val="006F3AFD"/>
    <w:rsid w:val="006F6F75"/>
    <w:rsid w:val="006F756B"/>
    <w:rsid w:val="00704266"/>
    <w:rsid w:val="00704FB7"/>
    <w:rsid w:val="00711234"/>
    <w:rsid w:val="00712A36"/>
    <w:rsid w:val="007141AD"/>
    <w:rsid w:val="007208F6"/>
    <w:rsid w:val="00721E4B"/>
    <w:rsid w:val="00726F42"/>
    <w:rsid w:val="00727FCF"/>
    <w:rsid w:val="00730969"/>
    <w:rsid w:val="00731D3F"/>
    <w:rsid w:val="00734A3B"/>
    <w:rsid w:val="00734EA2"/>
    <w:rsid w:val="00736C96"/>
    <w:rsid w:val="00740C25"/>
    <w:rsid w:val="00740C8E"/>
    <w:rsid w:val="0074193A"/>
    <w:rsid w:val="00741E2B"/>
    <w:rsid w:val="00742F84"/>
    <w:rsid w:val="00743692"/>
    <w:rsid w:val="007436AC"/>
    <w:rsid w:val="00744406"/>
    <w:rsid w:val="00744806"/>
    <w:rsid w:val="0075158A"/>
    <w:rsid w:val="00751A18"/>
    <w:rsid w:val="00751F49"/>
    <w:rsid w:val="00754709"/>
    <w:rsid w:val="007570B2"/>
    <w:rsid w:val="00762434"/>
    <w:rsid w:val="00763594"/>
    <w:rsid w:val="0076387B"/>
    <w:rsid w:val="00763A4E"/>
    <w:rsid w:val="00763B05"/>
    <w:rsid w:val="00764E81"/>
    <w:rsid w:val="00765151"/>
    <w:rsid w:val="00765C0D"/>
    <w:rsid w:val="007671EA"/>
    <w:rsid w:val="007705A3"/>
    <w:rsid w:val="007708E1"/>
    <w:rsid w:val="00770B0F"/>
    <w:rsid w:val="00771FBA"/>
    <w:rsid w:val="007739E0"/>
    <w:rsid w:val="007759AE"/>
    <w:rsid w:val="00775EE5"/>
    <w:rsid w:val="007760CB"/>
    <w:rsid w:val="00776A9E"/>
    <w:rsid w:val="00780D94"/>
    <w:rsid w:val="00780E50"/>
    <w:rsid w:val="00781521"/>
    <w:rsid w:val="00785667"/>
    <w:rsid w:val="00785B76"/>
    <w:rsid w:val="00786193"/>
    <w:rsid w:val="00791BA0"/>
    <w:rsid w:val="007932E5"/>
    <w:rsid w:val="0079437C"/>
    <w:rsid w:val="00794E89"/>
    <w:rsid w:val="007963DF"/>
    <w:rsid w:val="00796E78"/>
    <w:rsid w:val="00797BB8"/>
    <w:rsid w:val="007A0971"/>
    <w:rsid w:val="007A2B6A"/>
    <w:rsid w:val="007A2C14"/>
    <w:rsid w:val="007A3890"/>
    <w:rsid w:val="007A43F7"/>
    <w:rsid w:val="007B09CE"/>
    <w:rsid w:val="007B166A"/>
    <w:rsid w:val="007B47E1"/>
    <w:rsid w:val="007B5B61"/>
    <w:rsid w:val="007B5BE3"/>
    <w:rsid w:val="007C128A"/>
    <w:rsid w:val="007C13CE"/>
    <w:rsid w:val="007C1743"/>
    <w:rsid w:val="007C2C2D"/>
    <w:rsid w:val="007C2E9C"/>
    <w:rsid w:val="007C534B"/>
    <w:rsid w:val="007C6D18"/>
    <w:rsid w:val="007C7ECC"/>
    <w:rsid w:val="007E1098"/>
    <w:rsid w:val="007E2730"/>
    <w:rsid w:val="007E2A8A"/>
    <w:rsid w:val="007E2CF1"/>
    <w:rsid w:val="007E38E9"/>
    <w:rsid w:val="007E4C88"/>
    <w:rsid w:val="007E51E2"/>
    <w:rsid w:val="007E6A47"/>
    <w:rsid w:val="007E7519"/>
    <w:rsid w:val="007E7AD6"/>
    <w:rsid w:val="007F0B7D"/>
    <w:rsid w:val="007F3E0D"/>
    <w:rsid w:val="007F4EA9"/>
    <w:rsid w:val="007F58B6"/>
    <w:rsid w:val="007F6ADA"/>
    <w:rsid w:val="0080061B"/>
    <w:rsid w:val="0080228A"/>
    <w:rsid w:val="00803782"/>
    <w:rsid w:val="00804399"/>
    <w:rsid w:val="0080451C"/>
    <w:rsid w:val="00805793"/>
    <w:rsid w:val="00807E41"/>
    <w:rsid w:val="0081376D"/>
    <w:rsid w:val="008156C1"/>
    <w:rsid w:val="008170DB"/>
    <w:rsid w:val="00817485"/>
    <w:rsid w:val="00825F16"/>
    <w:rsid w:val="00826128"/>
    <w:rsid w:val="00830262"/>
    <w:rsid w:val="008304A7"/>
    <w:rsid w:val="00830EEE"/>
    <w:rsid w:val="008318A0"/>
    <w:rsid w:val="0083229D"/>
    <w:rsid w:val="00834D88"/>
    <w:rsid w:val="00835CC7"/>
    <w:rsid w:val="00836823"/>
    <w:rsid w:val="00840060"/>
    <w:rsid w:val="0084044A"/>
    <w:rsid w:val="0084098B"/>
    <w:rsid w:val="00842148"/>
    <w:rsid w:val="00843507"/>
    <w:rsid w:val="00846CBC"/>
    <w:rsid w:val="0084731E"/>
    <w:rsid w:val="008518A8"/>
    <w:rsid w:val="008519E6"/>
    <w:rsid w:val="008535D6"/>
    <w:rsid w:val="00853E63"/>
    <w:rsid w:val="00860431"/>
    <w:rsid w:val="00860ED6"/>
    <w:rsid w:val="008629DE"/>
    <w:rsid w:val="00863342"/>
    <w:rsid w:val="008656A6"/>
    <w:rsid w:val="008708C9"/>
    <w:rsid w:val="00873237"/>
    <w:rsid w:val="00873591"/>
    <w:rsid w:val="00875264"/>
    <w:rsid w:val="00875AFA"/>
    <w:rsid w:val="008761A2"/>
    <w:rsid w:val="008764C9"/>
    <w:rsid w:val="00876F1D"/>
    <w:rsid w:val="0087708C"/>
    <w:rsid w:val="00877C19"/>
    <w:rsid w:val="008803B5"/>
    <w:rsid w:val="0088274C"/>
    <w:rsid w:val="0088312A"/>
    <w:rsid w:val="008837C0"/>
    <w:rsid w:val="00885149"/>
    <w:rsid w:val="00885A77"/>
    <w:rsid w:val="00885C5F"/>
    <w:rsid w:val="0089353D"/>
    <w:rsid w:val="0089543B"/>
    <w:rsid w:val="00896DCB"/>
    <w:rsid w:val="008A0433"/>
    <w:rsid w:val="008A0FF8"/>
    <w:rsid w:val="008A10E3"/>
    <w:rsid w:val="008A1F6B"/>
    <w:rsid w:val="008A24D1"/>
    <w:rsid w:val="008A2F73"/>
    <w:rsid w:val="008A3AF6"/>
    <w:rsid w:val="008A5521"/>
    <w:rsid w:val="008A5D78"/>
    <w:rsid w:val="008B0FA1"/>
    <w:rsid w:val="008B1557"/>
    <w:rsid w:val="008B1731"/>
    <w:rsid w:val="008B17BE"/>
    <w:rsid w:val="008B1F5B"/>
    <w:rsid w:val="008B2FFC"/>
    <w:rsid w:val="008B3122"/>
    <w:rsid w:val="008B3770"/>
    <w:rsid w:val="008B6A81"/>
    <w:rsid w:val="008B7C00"/>
    <w:rsid w:val="008C1234"/>
    <w:rsid w:val="008C1DF9"/>
    <w:rsid w:val="008C4B50"/>
    <w:rsid w:val="008C56BB"/>
    <w:rsid w:val="008C6404"/>
    <w:rsid w:val="008D1808"/>
    <w:rsid w:val="008D2099"/>
    <w:rsid w:val="008D437F"/>
    <w:rsid w:val="008D4F28"/>
    <w:rsid w:val="008D545E"/>
    <w:rsid w:val="008E02A6"/>
    <w:rsid w:val="008E1343"/>
    <w:rsid w:val="008E22D3"/>
    <w:rsid w:val="008E2C22"/>
    <w:rsid w:val="008E5419"/>
    <w:rsid w:val="008E695F"/>
    <w:rsid w:val="008F5B8C"/>
    <w:rsid w:val="008F73E9"/>
    <w:rsid w:val="00900303"/>
    <w:rsid w:val="00901267"/>
    <w:rsid w:val="00901E86"/>
    <w:rsid w:val="00903CC2"/>
    <w:rsid w:val="009041F8"/>
    <w:rsid w:val="009049C9"/>
    <w:rsid w:val="00905BBB"/>
    <w:rsid w:val="009074A2"/>
    <w:rsid w:val="00911F7D"/>
    <w:rsid w:val="00912A4F"/>
    <w:rsid w:val="00915EF2"/>
    <w:rsid w:val="00916468"/>
    <w:rsid w:val="0091732F"/>
    <w:rsid w:val="0092020C"/>
    <w:rsid w:val="00920F52"/>
    <w:rsid w:val="009226AA"/>
    <w:rsid w:val="00923448"/>
    <w:rsid w:val="009258E0"/>
    <w:rsid w:val="0092598A"/>
    <w:rsid w:val="00925EDA"/>
    <w:rsid w:val="00932D99"/>
    <w:rsid w:val="00933716"/>
    <w:rsid w:val="00935FB5"/>
    <w:rsid w:val="00937906"/>
    <w:rsid w:val="009425A7"/>
    <w:rsid w:val="00946733"/>
    <w:rsid w:val="00947FA0"/>
    <w:rsid w:val="0095073F"/>
    <w:rsid w:val="00951845"/>
    <w:rsid w:val="00951D82"/>
    <w:rsid w:val="009523AA"/>
    <w:rsid w:val="00953714"/>
    <w:rsid w:val="00954346"/>
    <w:rsid w:val="00954D03"/>
    <w:rsid w:val="0096371F"/>
    <w:rsid w:val="00964140"/>
    <w:rsid w:val="00964572"/>
    <w:rsid w:val="00970242"/>
    <w:rsid w:val="009713A7"/>
    <w:rsid w:val="00972029"/>
    <w:rsid w:val="00972AFA"/>
    <w:rsid w:val="00972CA0"/>
    <w:rsid w:val="00973078"/>
    <w:rsid w:val="00973131"/>
    <w:rsid w:val="00975BB8"/>
    <w:rsid w:val="00976CF7"/>
    <w:rsid w:val="00977683"/>
    <w:rsid w:val="00977EBA"/>
    <w:rsid w:val="009807CA"/>
    <w:rsid w:val="00980A19"/>
    <w:rsid w:val="00982B9B"/>
    <w:rsid w:val="009839CD"/>
    <w:rsid w:val="0098695F"/>
    <w:rsid w:val="00991558"/>
    <w:rsid w:val="00994681"/>
    <w:rsid w:val="009A2FF0"/>
    <w:rsid w:val="009A367A"/>
    <w:rsid w:val="009A458A"/>
    <w:rsid w:val="009A45D3"/>
    <w:rsid w:val="009A5E94"/>
    <w:rsid w:val="009A6144"/>
    <w:rsid w:val="009A68FB"/>
    <w:rsid w:val="009A7170"/>
    <w:rsid w:val="009B2407"/>
    <w:rsid w:val="009B49F6"/>
    <w:rsid w:val="009B5779"/>
    <w:rsid w:val="009B606D"/>
    <w:rsid w:val="009B78BF"/>
    <w:rsid w:val="009C153D"/>
    <w:rsid w:val="009C1E5A"/>
    <w:rsid w:val="009C2219"/>
    <w:rsid w:val="009C4BC6"/>
    <w:rsid w:val="009C7298"/>
    <w:rsid w:val="009C734A"/>
    <w:rsid w:val="009D0416"/>
    <w:rsid w:val="009D3E98"/>
    <w:rsid w:val="009D508C"/>
    <w:rsid w:val="009D7390"/>
    <w:rsid w:val="009D7888"/>
    <w:rsid w:val="009D7ED1"/>
    <w:rsid w:val="009E0F7F"/>
    <w:rsid w:val="009E13BD"/>
    <w:rsid w:val="009E462B"/>
    <w:rsid w:val="009E5CE1"/>
    <w:rsid w:val="009E63C9"/>
    <w:rsid w:val="009F24DC"/>
    <w:rsid w:val="009F37C6"/>
    <w:rsid w:val="009F3847"/>
    <w:rsid w:val="009F3C8D"/>
    <w:rsid w:val="009F6E28"/>
    <w:rsid w:val="00A00B2D"/>
    <w:rsid w:val="00A015DE"/>
    <w:rsid w:val="00A0292B"/>
    <w:rsid w:val="00A02F8F"/>
    <w:rsid w:val="00A032A8"/>
    <w:rsid w:val="00A038CA"/>
    <w:rsid w:val="00A056FC"/>
    <w:rsid w:val="00A05A4B"/>
    <w:rsid w:val="00A071DA"/>
    <w:rsid w:val="00A10146"/>
    <w:rsid w:val="00A13BBF"/>
    <w:rsid w:val="00A15CF1"/>
    <w:rsid w:val="00A15EDB"/>
    <w:rsid w:val="00A214A0"/>
    <w:rsid w:val="00A21945"/>
    <w:rsid w:val="00A24BCA"/>
    <w:rsid w:val="00A277FD"/>
    <w:rsid w:val="00A34CFC"/>
    <w:rsid w:val="00A36E46"/>
    <w:rsid w:val="00A4249B"/>
    <w:rsid w:val="00A45355"/>
    <w:rsid w:val="00A51697"/>
    <w:rsid w:val="00A53A88"/>
    <w:rsid w:val="00A54B5A"/>
    <w:rsid w:val="00A54CC6"/>
    <w:rsid w:val="00A55D82"/>
    <w:rsid w:val="00A56EB5"/>
    <w:rsid w:val="00A61FA4"/>
    <w:rsid w:val="00A64F55"/>
    <w:rsid w:val="00A65573"/>
    <w:rsid w:val="00A65A02"/>
    <w:rsid w:val="00A66760"/>
    <w:rsid w:val="00A673B6"/>
    <w:rsid w:val="00A70E64"/>
    <w:rsid w:val="00A72EC5"/>
    <w:rsid w:val="00A73F21"/>
    <w:rsid w:val="00A74DBE"/>
    <w:rsid w:val="00A74FA1"/>
    <w:rsid w:val="00A77859"/>
    <w:rsid w:val="00A8019D"/>
    <w:rsid w:val="00A80687"/>
    <w:rsid w:val="00A8321B"/>
    <w:rsid w:val="00A87764"/>
    <w:rsid w:val="00A8791D"/>
    <w:rsid w:val="00A91544"/>
    <w:rsid w:val="00A94B99"/>
    <w:rsid w:val="00A95924"/>
    <w:rsid w:val="00A95B7D"/>
    <w:rsid w:val="00A973B8"/>
    <w:rsid w:val="00A976C9"/>
    <w:rsid w:val="00AA06B6"/>
    <w:rsid w:val="00AA26D5"/>
    <w:rsid w:val="00AA3A93"/>
    <w:rsid w:val="00AB2CE9"/>
    <w:rsid w:val="00AB3952"/>
    <w:rsid w:val="00AB41A9"/>
    <w:rsid w:val="00AB5D45"/>
    <w:rsid w:val="00AB603B"/>
    <w:rsid w:val="00AB7A47"/>
    <w:rsid w:val="00AC26A8"/>
    <w:rsid w:val="00AC2D86"/>
    <w:rsid w:val="00AC30CC"/>
    <w:rsid w:val="00AC45D3"/>
    <w:rsid w:val="00AC55C7"/>
    <w:rsid w:val="00AC5D3B"/>
    <w:rsid w:val="00AD338C"/>
    <w:rsid w:val="00AD482F"/>
    <w:rsid w:val="00AD6062"/>
    <w:rsid w:val="00AD69C2"/>
    <w:rsid w:val="00AD6D5D"/>
    <w:rsid w:val="00AE0176"/>
    <w:rsid w:val="00AE1A39"/>
    <w:rsid w:val="00AE4668"/>
    <w:rsid w:val="00AE46DD"/>
    <w:rsid w:val="00AE68F4"/>
    <w:rsid w:val="00AF1735"/>
    <w:rsid w:val="00AF1A41"/>
    <w:rsid w:val="00AF3242"/>
    <w:rsid w:val="00AF4184"/>
    <w:rsid w:val="00AF4DD4"/>
    <w:rsid w:val="00B00AD3"/>
    <w:rsid w:val="00B0349F"/>
    <w:rsid w:val="00B035E5"/>
    <w:rsid w:val="00B0365F"/>
    <w:rsid w:val="00B04F17"/>
    <w:rsid w:val="00B051E7"/>
    <w:rsid w:val="00B05DB6"/>
    <w:rsid w:val="00B10BA5"/>
    <w:rsid w:val="00B12A31"/>
    <w:rsid w:val="00B1582E"/>
    <w:rsid w:val="00B175E9"/>
    <w:rsid w:val="00B17B56"/>
    <w:rsid w:val="00B17F94"/>
    <w:rsid w:val="00B22D7D"/>
    <w:rsid w:val="00B23BEE"/>
    <w:rsid w:val="00B2417E"/>
    <w:rsid w:val="00B27680"/>
    <w:rsid w:val="00B279BE"/>
    <w:rsid w:val="00B279ED"/>
    <w:rsid w:val="00B301D8"/>
    <w:rsid w:val="00B33CA3"/>
    <w:rsid w:val="00B360DD"/>
    <w:rsid w:val="00B36921"/>
    <w:rsid w:val="00B37D3A"/>
    <w:rsid w:val="00B4029A"/>
    <w:rsid w:val="00B420BF"/>
    <w:rsid w:val="00B43446"/>
    <w:rsid w:val="00B44880"/>
    <w:rsid w:val="00B470CB"/>
    <w:rsid w:val="00B47193"/>
    <w:rsid w:val="00B50DBE"/>
    <w:rsid w:val="00B51797"/>
    <w:rsid w:val="00B51F88"/>
    <w:rsid w:val="00B53C02"/>
    <w:rsid w:val="00B55363"/>
    <w:rsid w:val="00B55504"/>
    <w:rsid w:val="00B62865"/>
    <w:rsid w:val="00B6736B"/>
    <w:rsid w:val="00B70396"/>
    <w:rsid w:val="00B74071"/>
    <w:rsid w:val="00B8118E"/>
    <w:rsid w:val="00B816F8"/>
    <w:rsid w:val="00B820A1"/>
    <w:rsid w:val="00B83205"/>
    <w:rsid w:val="00B86C31"/>
    <w:rsid w:val="00B92B34"/>
    <w:rsid w:val="00B9534D"/>
    <w:rsid w:val="00BA1EB5"/>
    <w:rsid w:val="00BA2A8A"/>
    <w:rsid w:val="00BA3FB4"/>
    <w:rsid w:val="00BA5496"/>
    <w:rsid w:val="00BA6363"/>
    <w:rsid w:val="00BA6CC0"/>
    <w:rsid w:val="00BB14D7"/>
    <w:rsid w:val="00BB152C"/>
    <w:rsid w:val="00BB31C3"/>
    <w:rsid w:val="00BB42F6"/>
    <w:rsid w:val="00BB5DB8"/>
    <w:rsid w:val="00BB7EBC"/>
    <w:rsid w:val="00BC07D8"/>
    <w:rsid w:val="00BC3A21"/>
    <w:rsid w:val="00BC490F"/>
    <w:rsid w:val="00BC63D2"/>
    <w:rsid w:val="00BD21C8"/>
    <w:rsid w:val="00BD3723"/>
    <w:rsid w:val="00BD3FF2"/>
    <w:rsid w:val="00BD4698"/>
    <w:rsid w:val="00BD5F64"/>
    <w:rsid w:val="00BD72A4"/>
    <w:rsid w:val="00BD765C"/>
    <w:rsid w:val="00BD7B07"/>
    <w:rsid w:val="00BE00DF"/>
    <w:rsid w:val="00BE19E7"/>
    <w:rsid w:val="00BE22B4"/>
    <w:rsid w:val="00BE2DB4"/>
    <w:rsid w:val="00BE4BE8"/>
    <w:rsid w:val="00BE6FE5"/>
    <w:rsid w:val="00BE7969"/>
    <w:rsid w:val="00BF0D90"/>
    <w:rsid w:val="00BF2D67"/>
    <w:rsid w:val="00BF5C9E"/>
    <w:rsid w:val="00BF7309"/>
    <w:rsid w:val="00BF74F7"/>
    <w:rsid w:val="00BF7AA0"/>
    <w:rsid w:val="00C000B1"/>
    <w:rsid w:val="00C03AEA"/>
    <w:rsid w:val="00C05C72"/>
    <w:rsid w:val="00C1403F"/>
    <w:rsid w:val="00C1497D"/>
    <w:rsid w:val="00C14B02"/>
    <w:rsid w:val="00C14FA9"/>
    <w:rsid w:val="00C15ECF"/>
    <w:rsid w:val="00C17B7B"/>
    <w:rsid w:val="00C272CE"/>
    <w:rsid w:val="00C30200"/>
    <w:rsid w:val="00C314DD"/>
    <w:rsid w:val="00C32FF7"/>
    <w:rsid w:val="00C33961"/>
    <w:rsid w:val="00C373CD"/>
    <w:rsid w:val="00C3798D"/>
    <w:rsid w:val="00C40546"/>
    <w:rsid w:val="00C438CE"/>
    <w:rsid w:val="00C44C5D"/>
    <w:rsid w:val="00C46518"/>
    <w:rsid w:val="00C5014C"/>
    <w:rsid w:val="00C52474"/>
    <w:rsid w:val="00C53370"/>
    <w:rsid w:val="00C546DF"/>
    <w:rsid w:val="00C54799"/>
    <w:rsid w:val="00C60282"/>
    <w:rsid w:val="00C612FF"/>
    <w:rsid w:val="00C61FAC"/>
    <w:rsid w:val="00C623B7"/>
    <w:rsid w:val="00C6265B"/>
    <w:rsid w:val="00C62717"/>
    <w:rsid w:val="00C642FC"/>
    <w:rsid w:val="00C649B2"/>
    <w:rsid w:val="00C66FE5"/>
    <w:rsid w:val="00C672F2"/>
    <w:rsid w:val="00C7011F"/>
    <w:rsid w:val="00C703C8"/>
    <w:rsid w:val="00C72E7E"/>
    <w:rsid w:val="00C76FAC"/>
    <w:rsid w:val="00C8289C"/>
    <w:rsid w:val="00C83A97"/>
    <w:rsid w:val="00C83B9D"/>
    <w:rsid w:val="00C86BB9"/>
    <w:rsid w:val="00C87ED1"/>
    <w:rsid w:val="00C929AB"/>
    <w:rsid w:val="00C93563"/>
    <w:rsid w:val="00C9519D"/>
    <w:rsid w:val="00CA2248"/>
    <w:rsid w:val="00CA38F4"/>
    <w:rsid w:val="00CA4BB7"/>
    <w:rsid w:val="00CA5598"/>
    <w:rsid w:val="00CA6EBA"/>
    <w:rsid w:val="00CA7905"/>
    <w:rsid w:val="00CB0074"/>
    <w:rsid w:val="00CB0FB6"/>
    <w:rsid w:val="00CB13CB"/>
    <w:rsid w:val="00CB172D"/>
    <w:rsid w:val="00CB19AA"/>
    <w:rsid w:val="00CB19FE"/>
    <w:rsid w:val="00CB23B7"/>
    <w:rsid w:val="00CC2DF3"/>
    <w:rsid w:val="00CC3894"/>
    <w:rsid w:val="00CC4585"/>
    <w:rsid w:val="00CD1E0E"/>
    <w:rsid w:val="00CD28CD"/>
    <w:rsid w:val="00CD6E85"/>
    <w:rsid w:val="00CD6EBA"/>
    <w:rsid w:val="00CE42CE"/>
    <w:rsid w:val="00CE6F5B"/>
    <w:rsid w:val="00CE7341"/>
    <w:rsid w:val="00CF0A96"/>
    <w:rsid w:val="00CF6DCC"/>
    <w:rsid w:val="00D00715"/>
    <w:rsid w:val="00D01628"/>
    <w:rsid w:val="00D0228F"/>
    <w:rsid w:val="00D024E5"/>
    <w:rsid w:val="00D029D3"/>
    <w:rsid w:val="00D042EF"/>
    <w:rsid w:val="00D043F5"/>
    <w:rsid w:val="00D051CA"/>
    <w:rsid w:val="00D11AA4"/>
    <w:rsid w:val="00D11C0F"/>
    <w:rsid w:val="00D12E3E"/>
    <w:rsid w:val="00D14DE9"/>
    <w:rsid w:val="00D15DD0"/>
    <w:rsid w:val="00D21A54"/>
    <w:rsid w:val="00D23E69"/>
    <w:rsid w:val="00D31C76"/>
    <w:rsid w:val="00D3204D"/>
    <w:rsid w:val="00D3502E"/>
    <w:rsid w:val="00D37B04"/>
    <w:rsid w:val="00D40253"/>
    <w:rsid w:val="00D40AD9"/>
    <w:rsid w:val="00D40F52"/>
    <w:rsid w:val="00D41F44"/>
    <w:rsid w:val="00D428D4"/>
    <w:rsid w:val="00D42D2F"/>
    <w:rsid w:val="00D443FF"/>
    <w:rsid w:val="00D4548F"/>
    <w:rsid w:val="00D45509"/>
    <w:rsid w:val="00D52229"/>
    <w:rsid w:val="00D52913"/>
    <w:rsid w:val="00D536EA"/>
    <w:rsid w:val="00D53A5D"/>
    <w:rsid w:val="00D55BD3"/>
    <w:rsid w:val="00D601DA"/>
    <w:rsid w:val="00D6074A"/>
    <w:rsid w:val="00D64F39"/>
    <w:rsid w:val="00D6605D"/>
    <w:rsid w:val="00D6740A"/>
    <w:rsid w:val="00D67599"/>
    <w:rsid w:val="00D70ED4"/>
    <w:rsid w:val="00D71DDB"/>
    <w:rsid w:val="00D7305E"/>
    <w:rsid w:val="00D74524"/>
    <w:rsid w:val="00D7456D"/>
    <w:rsid w:val="00D758BD"/>
    <w:rsid w:val="00D75AF3"/>
    <w:rsid w:val="00D75F8E"/>
    <w:rsid w:val="00D76F1C"/>
    <w:rsid w:val="00D81246"/>
    <w:rsid w:val="00D82895"/>
    <w:rsid w:val="00D83850"/>
    <w:rsid w:val="00D8418B"/>
    <w:rsid w:val="00D85F82"/>
    <w:rsid w:val="00D86F04"/>
    <w:rsid w:val="00D87DA8"/>
    <w:rsid w:val="00D91FC6"/>
    <w:rsid w:val="00D92646"/>
    <w:rsid w:val="00D94151"/>
    <w:rsid w:val="00D94584"/>
    <w:rsid w:val="00D95010"/>
    <w:rsid w:val="00D951D3"/>
    <w:rsid w:val="00D95B6B"/>
    <w:rsid w:val="00D972E0"/>
    <w:rsid w:val="00DA1F66"/>
    <w:rsid w:val="00DA2BF8"/>
    <w:rsid w:val="00DA3ACD"/>
    <w:rsid w:val="00DA609E"/>
    <w:rsid w:val="00DA6ED2"/>
    <w:rsid w:val="00DB081B"/>
    <w:rsid w:val="00DB10BB"/>
    <w:rsid w:val="00DB2CE4"/>
    <w:rsid w:val="00DB2D9C"/>
    <w:rsid w:val="00DB3F4C"/>
    <w:rsid w:val="00DB5265"/>
    <w:rsid w:val="00DB77BA"/>
    <w:rsid w:val="00DC3A73"/>
    <w:rsid w:val="00DC533B"/>
    <w:rsid w:val="00DC56AB"/>
    <w:rsid w:val="00DC7A7F"/>
    <w:rsid w:val="00DD0A73"/>
    <w:rsid w:val="00DD1DE1"/>
    <w:rsid w:val="00DD2588"/>
    <w:rsid w:val="00DD2D8E"/>
    <w:rsid w:val="00DD46D5"/>
    <w:rsid w:val="00DD471E"/>
    <w:rsid w:val="00DE16DA"/>
    <w:rsid w:val="00DE2D3E"/>
    <w:rsid w:val="00DE3493"/>
    <w:rsid w:val="00DE39AB"/>
    <w:rsid w:val="00DE6221"/>
    <w:rsid w:val="00DF1500"/>
    <w:rsid w:val="00DF3045"/>
    <w:rsid w:val="00DF43B2"/>
    <w:rsid w:val="00DF5547"/>
    <w:rsid w:val="00DF566F"/>
    <w:rsid w:val="00E002EA"/>
    <w:rsid w:val="00E01E11"/>
    <w:rsid w:val="00E02109"/>
    <w:rsid w:val="00E0245A"/>
    <w:rsid w:val="00E05E57"/>
    <w:rsid w:val="00E14227"/>
    <w:rsid w:val="00E1454E"/>
    <w:rsid w:val="00E172E8"/>
    <w:rsid w:val="00E222DC"/>
    <w:rsid w:val="00E234DB"/>
    <w:rsid w:val="00E24879"/>
    <w:rsid w:val="00E25A42"/>
    <w:rsid w:val="00E2788D"/>
    <w:rsid w:val="00E30A83"/>
    <w:rsid w:val="00E30FF9"/>
    <w:rsid w:val="00E312D2"/>
    <w:rsid w:val="00E328FE"/>
    <w:rsid w:val="00E32E9A"/>
    <w:rsid w:val="00E34BE3"/>
    <w:rsid w:val="00E40F4D"/>
    <w:rsid w:val="00E42B01"/>
    <w:rsid w:val="00E45769"/>
    <w:rsid w:val="00E45C6C"/>
    <w:rsid w:val="00E45F80"/>
    <w:rsid w:val="00E5006A"/>
    <w:rsid w:val="00E513AC"/>
    <w:rsid w:val="00E51988"/>
    <w:rsid w:val="00E5201A"/>
    <w:rsid w:val="00E536AF"/>
    <w:rsid w:val="00E540FB"/>
    <w:rsid w:val="00E564A9"/>
    <w:rsid w:val="00E600E4"/>
    <w:rsid w:val="00E637F4"/>
    <w:rsid w:val="00E66694"/>
    <w:rsid w:val="00E66CC7"/>
    <w:rsid w:val="00E73C85"/>
    <w:rsid w:val="00E741A9"/>
    <w:rsid w:val="00E749BD"/>
    <w:rsid w:val="00E77BBD"/>
    <w:rsid w:val="00E77F23"/>
    <w:rsid w:val="00E802BB"/>
    <w:rsid w:val="00E80755"/>
    <w:rsid w:val="00E8292D"/>
    <w:rsid w:val="00E83B7F"/>
    <w:rsid w:val="00E84721"/>
    <w:rsid w:val="00E84724"/>
    <w:rsid w:val="00E84A11"/>
    <w:rsid w:val="00E84EA7"/>
    <w:rsid w:val="00E90939"/>
    <w:rsid w:val="00E913AD"/>
    <w:rsid w:val="00E9260F"/>
    <w:rsid w:val="00E9540F"/>
    <w:rsid w:val="00E95A5D"/>
    <w:rsid w:val="00E97DD5"/>
    <w:rsid w:val="00EA094A"/>
    <w:rsid w:val="00EA16D6"/>
    <w:rsid w:val="00EA2D2B"/>
    <w:rsid w:val="00EA2F49"/>
    <w:rsid w:val="00EA33DE"/>
    <w:rsid w:val="00EA4E8B"/>
    <w:rsid w:val="00EA532D"/>
    <w:rsid w:val="00EA7B4B"/>
    <w:rsid w:val="00EB0AA5"/>
    <w:rsid w:val="00EB0E4C"/>
    <w:rsid w:val="00EB1345"/>
    <w:rsid w:val="00EB1D29"/>
    <w:rsid w:val="00EB221C"/>
    <w:rsid w:val="00EB3A79"/>
    <w:rsid w:val="00EB465E"/>
    <w:rsid w:val="00EB5628"/>
    <w:rsid w:val="00EB6606"/>
    <w:rsid w:val="00EB6F31"/>
    <w:rsid w:val="00EC3104"/>
    <w:rsid w:val="00EC4152"/>
    <w:rsid w:val="00EC42E2"/>
    <w:rsid w:val="00EC4814"/>
    <w:rsid w:val="00ED0F24"/>
    <w:rsid w:val="00ED514B"/>
    <w:rsid w:val="00ED6F0D"/>
    <w:rsid w:val="00EE024E"/>
    <w:rsid w:val="00EE1608"/>
    <w:rsid w:val="00EE1976"/>
    <w:rsid w:val="00EE250D"/>
    <w:rsid w:val="00EE7DB5"/>
    <w:rsid w:val="00EF290B"/>
    <w:rsid w:val="00EF468B"/>
    <w:rsid w:val="00EF4A77"/>
    <w:rsid w:val="00F01212"/>
    <w:rsid w:val="00F0595B"/>
    <w:rsid w:val="00F05B1E"/>
    <w:rsid w:val="00F11F18"/>
    <w:rsid w:val="00F133B3"/>
    <w:rsid w:val="00F14D3A"/>
    <w:rsid w:val="00F2070C"/>
    <w:rsid w:val="00F20FF6"/>
    <w:rsid w:val="00F212E0"/>
    <w:rsid w:val="00F213CF"/>
    <w:rsid w:val="00F23965"/>
    <w:rsid w:val="00F24F9F"/>
    <w:rsid w:val="00F25B01"/>
    <w:rsid w:val="00F3191B"/>
    <w:rsid w:val="00F33EF3"/>
    <w:rsid w:val="00F34C76"/>
    <w:rsid w:val="00F352B6"/>
    <w:rsid w:val="00F35F3D"/>
    <w:rsid w:val="00F36781"/>
    <w:rsid w:val="00F448DD"/>
    <w:rsid w:val="00F45D99"/>
    <w:rsid w:val="00F476F6"/>
    <w:rsid w:val="00F501D3"/>
    <w:rsid w:val="00F50BC4"/>
    <w:rsid w:val="00F52950"/>
    <w:rsid w:val="00F544BD"/>
    <w:rsid w:val="00F54695"/>
    <w:rsid w:val="00F55659"/>
    <w:rsid w:val="00F57AF5"/>
    <w:rsid w:val="00F57BCC"/>
    <w:rsid w:val="00F613B9"/>
    <w:rsid w:val="00F6357E"/>
    <w:rsid w:val="00F646BE"/>
    <w:rsid w:val="00F67093"/>
    <w:rsid w:val="00F700AF"/>
    <w:rsid w:val="00F74486"/>
    <w:rsid w:val="00F76FEF"/>
    <w:rsid w:val="00F77048"/>
    <w:rsid w:val="00F7761D"/>
    <w:rsid w:val="00F8022C"/>
    <w:rsid w:val="00F8099C"/>
    <w:rsid w:val="00F80E8D"/>
    <w:rsid w:val="00F81B67"/>
    <w:rsid w:val="00F81CFA"/>
    <w:rsid w:val="00F82881"/>
    <w:rsid w:val="00F85C96"/>
    <w:rsid w:val="00F906EC"/>
    <w:rsid w:val="00F931E2"/>
    <w:rsid w:val="00F95155"/>
    <w:rsid w:val="00F96327"/>
    <w:rsid w:val="00F9693F"/>
    <w:rsid w:val="00F969C5"/>
    <w:rsid w:val="00FA05A7"/>
    <w:rsid w:val="00FA2B11"/>
    <w:rsid w:val="00FA464A"/>
    <w:rsid w:val="00FA665F"/>
    <w:rsid w:val="00FB0CB9"/>
    <w:rsid w:val="00FB0EDC"/>
    <w:rsid w:val="00FB21E7"/>
    <w:rsid w:val="00FC0A5D"/>
    <w:rsid w:val="00FC2A04"/>
    <w:rsid w:val="00FC365B"/>
    <w:rsid w:val="00FD1515"/>
    <w:rsid w:val="00FD2F93"/>
    <w:rsid w:val="00FD403F"/>
    <w:rsid w:val="00FD4788"/>
    <w:rsid w:val="00FD4804"/>
    <w:rsid w:val="00FD4DB1"/>
    <w:rsid w:val="00FD4ED4"/>
    <w:rsid w:val="00FD5191"/>
    <w:rsid w:val="00FD5816"/>
    <w:rsid w:val="00FD6F56"/>
    <w:rsid w:val="00FE042D"/>
    <w:rsid w:val="00FE0CCC"/>
    <w:rsid w:val="00FE0D19"/>
    <w:rsid w:val="00FE27B9"/>
    <w:rsid w:val="00FE4680"/>
    <w:rsid w:val="00FE4F02"/>
    <w:rsid w:val="00FE7770"/>
    <w:rsid w:val="00FE7D4E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8">
      <o:colormru v:ext="edit" colors="#eaeaea,#f8f8f8"/>
      <o:colormenu v:ext="edit" strokecolor="none"/>
    </o:shapedefaults>
    <o:shapelayout v:ext="edit">
      <o:idmap v:ext="edit" data="1,2,3,4"/>
      <o:rules v:ext="edit">
        <o:r id="V:Rule1" type="callout" idref="#_x0000_s424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3E5BCC04-E6F3-40EB-BA45-4C5DCE98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18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2E64B5"/>
    <w:pPr>
      <w:keepNext/>
      <w:framePr w:hSpace="180" w:wrap="notBeside" w:hAnchor="margin" w:y="1005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B025C"/>
    <w:pPr>
      <w:keepNext/>
      <w:numPr>
        <w:numId w:val="1"/>
      </w:numPr>
      <w:outlineLvl w:val="1"/>
    </w:pPr>
    <w:rPr>
      <w:rFonts w:ascii="Bodoni PosterItalic" w:hAnsi="Bodoni PosterItalic"/>
      <w:sz w:val="36"/>
    </w:rPr>
  </w:style>
  <w:style w:type="paragraph" w:styleId="Heading4">
    <w:name w:val="heading 4"/>
    <w:basedOn w:val="Normal"/>
    <w:next w:val="Normal"/>
    <w:qFormat/>
    <w:rsid w:val="00B33CA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33C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3205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NormalWeb">
    <w:name w:val="Normal (Web)"/>
    <w:basedOn w:val="Normal"/>
    <w:rsid w:val="00B83205"/>
    <w:pPr>
      <w:spacing w:before="100" w:beforeAutospacing="1" w:after="100" w:afterAutospacing="1"/>
    </w:pPr>
    <w:rPr>
      <w:rFonts w:ascii="Georgia" w:hAnsi="Georgia"/>
      <w:sz w:val="20"/>
      <w:szCs w:val="20"/>
    </w:rPr>
  </w:style>
  <w:style w:type="paragraph" w:styleId="Title">
    <w:name w:val="Title"/>
    <w:basedOn w:val="Normal"/>
    <w:qFormat/>
    <w:rsid w:val="002E64B5"/>
    <w:pPr>
      <w:jc w:val="center"/>
    </w:pPr>
    <w:rPr>
      <w:rFonts w:ascii="Madrone" w:hAnsi="Madrone"/>
      <w:sz w:val="96"/>
    </w:rPr>
  </w:style>
  <w:style w:type="paragraph" w:styleId="BodyTextIndent">
    <w:name w:val="Body Text Indent"/>
    <w:basedOn w:val="Normal"/>
    <w:rsid w:val="002B025C"/>
    <w:pPr>
      <w:ind w:left="360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C623B7"/>
    <w:rPr>
      <w:b/>
      <w:bCs/>
    </w:rPr>
  </w:style>
  <w:style w:type="paragraph" w:styleId="Footer">
    <w:name w:val="footer"/>
    <w:basedOn w:val="Normal"/>
    <w:link w:val="FooterChar"/>
    <w:uiPriority w:val="99"/>
    <w:rsid w:val="004452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52E1"/>
  </w:style>
  <w:style w:type="paragraph" w:styleId="z-TopofForm">
    <w:name w:val="HTML Top of Form"/>
    <w:basedOn w:val="Normal"/>
    <w:next w:val="Normal"/>
    <w:hidden/>
    <w:rsid w:val="00A879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8791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A63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0FA1"/>
    <w:rPr>
      <w:color w:val="0000FF"/>
      <w:u w:val="single"/>
    </w:rPr>
  </w:style>
  <w:style w:type="character" w:styleId="FollowedHyperlink">
    <w:name w:val="FollowedHyperlink"/>
    <w:basedOn w:val="DefaultParagraphFont"/>
    <w:rsid w:val="005F3304"/>
    <w:rPr>
      <w:color w:val="800080"/>
      <w:u w:val="single"/>
    </w:rPr>
  </w:style>
  <w:style w:type="table" w:styleId="TableContemporary">
    <w:name w:val="Table Contemporary"/>
    <w:basedOn w:val="TableNormal"/>
    <w:rsid w:val="00E749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71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17F9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77B95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orris\Desktop\Student%20Pack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5B99-8638-4319-AB81-EF7B880E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Packet Template</Template>
  <TotalTime>2</TotalTime>
  <Pages>5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Boston Prepatory Charter School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A. Morris</dc:creator>
  <cp:keywords/>
  <dc:description/>
  <cp:lastModifiedBy>Kendall Schwak</cp:lastModifiedBy>
  <cp:revision>3</cp:revision>
  <cp:lastPrinted>2011-01-08T01:02:00Z</cp:lastPrinted>
  <dcterms:created xsi:type="dcterms:W3CDTF">2013-03-18T15:31:00Z</dcterms:created>
  <dcterms:modified xsi:type="dcterms:W3CDTF">2016-02-25T23:05:00Z</dcterms:modified>
</cp:coreProperties>
</file>